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554" w14:textId="03C2AD81" w:rsidR="00E52A28" w:rsidRDefault="001F7AAF" w:rsidP="00E52A28">
      <w:pPr>
        <w:tabs>
          <w:tab w:val="left" w:pos="12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A86CF" wp14:editId="09D9CE0E">
                <wp:simplePos x="0" y="0"/>
                <wp:positionH relativeFrom="column">
                  <wp:posOffset>2399665</wp:posOffset>
                </wp:positionH>
                <wp:positionV relativeFrom="paragraph">
                  <wp:posOffset>110490</wp:posOffset>
                </wp:positionV>
                <wp:extent cx="3352800" cy="12141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47E18" w14:textId="77777777" w:rsidR="00E52A28" w:rsidRDefault="00E52A28" w:rsidP="001026DA">
                            <w:pPr>
                              <w:spacing w:before="60" w:after="0" w:line="240" w:lineRule="auto"/>
                              <w:ind w:left="22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Český metrologický institut</w:t>
                            </w:r>
                          </w:p>
                          <w:p w14:paraId="7A46108B" w14:textId="77777777" w:rsidR="00E52A28" w:rsidRDefault="00E52A28" w:rsidP="00CD4C6E">
                            <w:pPr>
                              <w:spacing w:before="120" w:after="0" w:line="240" w:lineRule="auto"/>
                              <w:ind w:left="22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Certifikační orgán pro certifikaci pracovníků</w:t>
                            </w:r>
                          </w:p>
                          <w:p w14:paraId="6CF59CAE" w14:textId="77777777" w:rsidR="00E52A28" w:rsidRDefault="00E52A28" w:rsidP="001026DA">
                            <w:pPr>
                              <w:spacing w:before="120" w:after="0" w:line="240" w:lineRule="auto"/>
                              <w:ind w:left="22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Okružní 31</w:t>
                            </w:r>
                          </w:p>
                          <w:p w14:paraId="2588A68A" w14:textId="77777777" w:rsidR="00E52A28" w:rsidRPr="00BC59A9" w:rsidRDefault="00E52A28" w:rsidP="001026DA">
                            <w:pPr>
                              <w:spacing w:before="120" w:after="0" w:line="240" w:lineRule="auto"/>
                              <w:ind w:left="22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638 00  Brno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A86C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8.95pt;margin-top:8.7pt;width:264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" fillcolor="white [3201]" stroked="f" strokeweight=".5pt">
                <v:textbox inset="5mm,3mm">
                  <w:txbxContent>
                    <w:p w14:paraId="10647E18" w14:textId="77777777" w:rsidR="00E52A28" w:rsidRDefault="00E52A28" w:rsidP="001026DA">
                      <w:pPr>
                        <w:spacing w:before="60" w:after="0" w:line="240" w:lineRule="auto"/>
                        <w:ind w:left="22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Český metrologický institut</w:t>
                      </w:r>
                    </w:p>
                    <w:p w14:paraId="7A46108B" w14:textId="77777777" w:rsidR="00E52A28" w:rsidRDefault="00E52A28" w:rsidP="00CD4C6E">
                      <w:pPr>
                        <w:spacing w:before="120" w:after="0" w:line="240" w:lineRule="auto"/>
                        <w:ind w:left="227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Certifikační orgán pro certifikaci pracovníků</w:t>
                      </w:r>
                    </w:p>
                    <w:p w14:paraId="6CF59CAE" w14:textId="77777777" w:rsidR="00E52A28" w:rsidRDefault="00E52A28" w:rsidP="001026DA">
                      <w:pPr>
                        <w:spacing w:before="120" w:after="0" w:line="240" w:lineRule="auto"/>
                        <w:ind w:left="22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</w:rPr>
                        <w:t>Okružní 31</w:t>
                      </w:r>
                    </w:p>
                    <w:p w14:paraId="2588A68A" w14:textId="77777777" w:rsidR="00E52A28" w:rsidRPr="00BC59A9" w:rsidRDefault="00E52A28" w:rsidP="001026DA">
                      <w:pPr>
                        <w:spacing w:before="120" w:after="0" w:line="240" w:lineRule="auto"/>
                        <w:ind w:left="22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638 00  Brno</w:t>
                      </w:r>
                    </w:p>
                  </w:txbxContent>
                </v:textbox>
              </v:shape>
            </w:pict>
          </mc:Fallback>
        </mc:AlternateContent>
      </w:r>
    </w:p>
    <w:p w14:paraId="15C59F13" w14:textId="2DE87366" w:rsidR="00E52A28" w:rsidRPr="00931B6E" w:rsidRDefault="001F7AAF" w:rsidP="00E52A28">
      <w:pPr>
        <w:tabs>
          <w:tab w:val="left" w:pos="12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D25E48" wp14:editId="7EFC3E21">
                <wp:simplePos x="0" y="0"/>
                <wp:positionH relativeFrom="column">
                  <wp:posOffset>2399665</wp:posOffset>
                </wp:positionH>
                <wp:positionV relativeFrom="paragraph">
                  <wp:posOffset>1905</wp:posOffset>
                </wp:positionV>
                <wp:extent cx="3352800" cy="1206500"/>
                <wp:effectExtent l="0" t="0" r="19050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06500"/>
                          <a:chOff x="0" y="0"/>
                          <a:chExt cx="20472" cy="2000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0C756" id="Group 4" o:spid="_x0000_s1026" style="position:absolute;margin-left:188.95pt;margin-top:.15pt;width:264pt;height:95pt;z-index:251660288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">
                <v:group id="Group 5" o:spid="_x0000_s1027" style="position:absolute;width:904;height:1740" coordsize="20566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6" o:spid="_x0000_s1028" style="position:absolute;flip:y;visibility:visible;mso-wrap-style:square" from="0,0" to="9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908;top:17662;width:564;height:2343" coordorigin="-22" coordsize="20022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9" o:spid="_x0000_s1031" style="position:absolute;visibility:visible;mso-wrap-style:square" from="1985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22,19915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12" o:spid="_x0000_s1034" style="position:absolute;flip:y;visibility:visible;mso-wrap-style:square" from="19858,115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sIxQAAANsAAAAPAAAAZHJzL2Rvd25yZXYueG1sRI9Ba4NA&#10;EIXvhfyHZQK5NWtKCd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CibOsIxQAAANsAAAAP&#10;AAAAAAAAAAAAAAAAAAcCAABkcnMvZG93bnJldi54bWxQSwUGAAAAAAMAAwC3AAAA+QIAAAAA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14:paraId="59746149" w14:textId="77777777" w:rsidR="00E52A28" w:rsidRDefault="00E52A28" w:rsidP="00E52A28">
      <w:pPr>
        <w:tabs>
          <w:tab w:val="left" w:pos="1260"/>
        </w:tabs>
        <w:spacing w:after="0" w:line="240" w:lineRule="auto"/>
      </w:pPr>
    </w:p>
    <w:p w14:paraId="60C50F00" w14:textId="77777777" w:rsidR="00E52A28" w:rsidRDefault="00E52A28" w:rsidP="00E52A28">
      <w:pPr>
        <w:tabs>
          <w:tab w:val="left" w:pos="1260"/>
        </w:tabs>
        <w:spacing w:after="0" w:line="240" w:lineRule="auto"/>
      </w:pPr>
    </w:p>
    <w:p w14:paraId="02DD58E8" w14:textId="77777777" w:rsidR="00E52A28" w:rsidRDefault="00E52A28" w:rsidP="00E52A28">
      <w:pPr>
        <w:tabs>
          <w:tab w:val="left" w:pos="1260"/>
        </w:tabs>
        <w:spacing w:after="0" w:line="240" w:lineRule="auto"/>
      </w:pPr>
    </w:p>
    <w:p w14:paraId="00A870F6" w14:textId="77777777" w:rsidR="00E52A28" w:rsidRDefault="00E52A28" w:rsidP="00E52A28">
      <w:pPr>
        <w:tabs>
          <w:tab w:val="left" w:pos="1260"/>
        </w:tabs>
        <w:spacing w:after="0" w:line="240" w:lineRule="auto"/>
      </w:pPr>
    </w:p>
    <w:p w14:paraId="59023515" w14:textId="77777777" w:rsidR="00E52A28" w:rsidRDefault="00E52A28" w:rsidP="00E52A28">
      <w:pPr>
        <w:tabs>
          <w:tab w:val="left" w:pos="1260"/>
        </w:tabs>
        <w:spacing w:after="0" w:line="240" w:lineRule="auto"/>
      </w:pPr>
    </w:p>
    <w:p w14:paraId="44BB3B71" w14:textId="77777777" w:rsidR="00E52A28" w:rsidRDefault="00E52A28" w:rsidP="00E52A28">
      <w:pPr>
        <w:tabs>
          <w:tab w:val="left" w:pos="1260"/>
        </w:tabs>
        <w:spacing w:after="0" w:line="240" w:lineRule="auto"/>
      </w:pPr>
    </w:p>
    <w:p w14:paraId="5DE43C75" w14:textId="77777777" w:rsidR="00E52A28" w:rsidRDefault="00E52A28" w:rsidP="00E52A28">
      <w:pPr>
        <w:tabs>
          <w:tab w:val="left" w:pos="1260"/>
        </w:tabs>
        <w:spacing w:after="0" w:line="240" w:lineRule="auto"/>
      </w:pPr>
    </w:p>
    <w:p w14:paraId="17F04F9D" w14:textId="77777777" w:rsidR="00E52A28" w:rsidRDefault="00E52A28" w:rsidP="00E52A28">
      <w:pPr>
        <w:spacing w:after="0" w:line="240" w:lineRule="auto"/>
        <w:rPr>
          <w:rFonts w:ascii="Times New Roman" w:hAnsi="Times New Roman" w:cs="Times New Roman"/>
          <w:b/>
        </w:rPr>
      </w:pPr>
    </w:p>
    <w:p w14:paraId="792AFE37" w14:textId="77777777" w:rsidR="00E15F7B" w:rsidRPr="00E52A28" w:rsidRDefault="00E15F7B" w:rsidP="00E52A28">
      <w:pPr>
        <w:spacing w:after="0" w:line="240" w:lineRule="auto"/>
        <w:rPr>
          <w:rFonts w:ascii="Times New Roman" w:hAnsi="Times New Roman" w:cs="Times New Roman"/>
          <w:b/>
        </w:rPr>
      </w:pPr>
    </w:p>
    <w:p w14:paraId="01678F6D" w14:textId="77777777" w:rsidR="00E52A28" w:rsidRPr="001026DA" w:rsidRDefault="00E52A28" w:rsidP="00E52A2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40"/>
          <w:szCs w:val="40"/>
        </w:rPr>
      </w:pPr>
      <w:r w:rsidRPr="001026DA">
        <w:rPr>
          <w:rFonts w:ascii="Times New Roman" w:hAnsi="Times New Roman" w:cs="Times New Roman"/>
          <w:b/>
          <w:spacing w:val="40"/>
          <w:sz w:val="40"/>
          <w:szCs w:val="40"/>
        </w:rPr>
        <w:t>DOTAZNÍK</w:t>
      </w:r>
    </w:p>
    <w:p w14:paraId="7CF5FD6B" w14:textId="77777777" w:rsidR="00E52A28" w:rsidRPr="00E52A28" w:rsidRDefault="00E52A28" w:rsidP="001026D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A28">
        <w:rPr>
          <w:rFonts w:ascii="Times New Roman" w:hAnsi="Times New Roman" w:cs="Times New Roman"/>
          <w:b/>
          <w:sz w:val="28"/>
          <w:szCs w:val="28"/>
        </w:rPr>
        <w:t>dozoru nad činností certifikovaného pracovníka</w:t>
      </w:r>
    </w:p>
    <w:p w14:paraId="0407F440" w14:textId="77777777" w:rsidR="00E52A28" w:rsidRDefault="00E52A28" w:rsidP="00E52A28">
      <w:pPr>
        <w:spacing w:after="0" w:line="240" w:lineRule="auto"/>
        <w:rPr>
          <w:rFonts w:ascii="Times New Roman" w:hAnsi="Times New Roman" w:cs="Times New Roman"/>
        </w:rPr>
      </w:pPr>
    </w:p>
    <w:p w14:paraId="4031FC5D" w14:textId="77777777" w:rsidR="00DD3954" w:rsidRPr="00E52A28" w:rsidRDefault="00DD3954" w:rsidP="00E52A28">
      <w:pPr>
        <w:spacing w:after="0" w:line="240" w:lineRule="auto"/>
        <w:rPr>
          <w:rFonts w:ascii="Times New Roman" w:hAnsi="Times New Roman" w:cs="Times New Roman"/>
        </w:rPr>
      </w:pPr>
    </w:p>
    <w:p w14:paraId="58AB4FB4" w14:textId="02131EEB" w:rsidR="00E52A28" w:rsidRPr="00E52A28" w:rsidRDefault="00E52A28" w:rsidP="00620B6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2A28">
        <w:rPr>
          <w:rFonts w:ascii="Times New Roman" w:hAnsi="Times New Roman" w:cs="Times New Roman"/>
        </w:rPr>
        <w:t xml:space="preserve">Dozor nad činností certifikovaného pracovníka provádí </w:t>
      </w:r>
      <w:r w:rsidR="00620B61">
        <w:rPr>
          <w:rFonts w:ascii="Times New Roman" w:hAnsi="Times New Roman" w:cs="Times New Roman"/>
        </w:rPr>
        <w:t xml:space="preserve">Certifikační orgán pro certifikaci pracovníků č. 3034 (COP) </w:t>
      </w:r>
      <w:r w:rsidR="001026DA">
        <w:rPr>
          <w:rFonts w:ascii="Times New Roman" w:hAnsi="Times New Roman" w:cs="Times New Roman"/>
        </w:rPr>
        <w:t xml:space="preserve">v souladu s ustanovením </w:t>
      </w:r>
      <w:r w:rsidR="00620B61">
        <w:rPr>
          <w:rFonts w:ascii="Times New Roman" w:hAnsi="Times New Roman" w:cs="Times New Roman"/>
        </w:rPr>
        <w:t>odst.</w:t>
      </w:r>
      <w:r w:rsidRPr="00E52A28">
        <w:rPr>
          <w:rFonts w:ascii="Times New Roman" w:hAnsi="Times New Roman" w:cs="Times New Roman"/>
        </w:rPr>
        <w:t xml:space="preserve"> 9.</w:t>
      </w:r>
      <w:r w:rsidR="00B2568C">
        <w:rPr>
          <w:rFonts w:ascii="Times New Roman" w:hAnsi="Times New Roman" w:cs="Times New Roman"/>
        </w:rPr>
        <w:t>9</w:t>
      </w:r>
      <w:r w:rsidR="001026DA">
        <w:rPr>
          <w:rFonts w:ascii="Times New Roman" w:hAnsi="Times New Roman" w:cs="Times New Roman"/>
        </w:rPr>
        <w:t xml:space="preserve"> </w:t>
      </w:r>
      <w:r w:rsidRPr="00E52A28">
        <w:rPr>
          <w:rFonts w:ascii="Times New Roman" w:hAnsi="Times New Roman" w:cs="Times New Roman"/>
        </w:rPr>
        <w:t>Příručky jakosti COP a předpisem 0</w:t>
      </w:r>
      <w:r w:rsidR="00B2568C">
        <w:rPr>
          <w:rFonts w:ascii="Times New Roman" w:hAnsi="Times New Roman" w:cs="Times New Roman"/>
        </w:rPr>
        <w:t>32</w:t>
      </w:r>
      <w:r w:rsidRPr="00E52A28">
        <w:rPr>
          <w:rFonts w:ascii="Times New Roman" w:hAnsi="Times New Roman" w:cs="Times New Roman"/>
        </w:rPr>
        <w:t>-PC-0400.</w:t>
      </w:r>
    </w:p>
    <w:p w14:paraId="3F1D9704" w14:textId="77777777" w:rsidR="00E52A28" w:rsidRDefault="00E52A28" w:rsidP="00E52A28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6D373A22" w14:textId="77777777" w:rsidR="00E52A28" w:rsidRPr="00E52A28" w:rsidRDefault="00E52A28" w:rsidP="00E52A28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E52A28" w:rsidRPr="00E52A28" w14:paraId="6C06203F" w14:textId="77777777" w:rsidTr="001026DA">
        <w:trPr>
          <w:trHeight w:hRule="exact" w:val="567"/>
        </w:trPr>
        <w:tc>
          <w:tcPr>
            <w:tcW w:w="9072" w:type="dxa"/>
            <w:gridSpan w:val="2"/>
            <w:vAlign w:val="center"/>
          </w:tcPr>
          <w:p w14:paraId="7ABE27B4" w14:textId="77777777" w:rsidR="00E52A28" w:rsidRPr="00E52A28" w:rsidRDefault="001026DA" w:rsidP="00E52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DRŽITEL CERTIFIKÁTU</w:t>
            </w:r>
            <w:r w:rsidR="00620B6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52A28" w:rsidRPr="00E52A28" w14:paraId="3729D092" w14:textId="77777777" w:rsidTr="00E15F7B">
        <w:trPr>
          <w:trHeight w:hRule="exact" w:val="567"/>
        </w:trPr>
        <w:tc>
          <w:tcPr>
            <w:tcW w:w="3119" w:type="dxa"/>
            <w:vAlign w:val="center"/>
          </w:tcPr>
          <w:p w14:paraId="420FF477" w14:textId="77777777" w:rsidR="00E52A28" w:rsidRPr="00E52A28" w:rsidRDefault="00E52A28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A28">
              <w:rPr>
                <w:rFonts w:ascii="Times New Roman" w:hAnsi="Times New Roman" w:cs="Times New Roman"/>
                <w:sz w:val="20"/>
                <w:szCs w:val="20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14:paraId="79226280" w14:textId="77777777" w:rsidR="00E52A28" w:rsidRPr="00E52A28" w:rsidRDefault="00E52A28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28" w:rsidRPr="00E52A28" w14:paraId="01A9EB79" w14:textId="77777777" w:rsidTr="00CD4C6E">
        <w:trPr>
          <w:trHeight w:hRule="exact" w:val="1418"/>
        </w:trPr>
        <w:tc>
          <w:tcPr>
            <w:tcW w:w="3119" w:type="dxa"/>
          </w:tcPr>
          <w:p w14:paraId="5A33457B" w14:textId="77777777" w:rsidR="00E15F7B" w:rsidRDefault="00E52A28" w:rsidP="00CD4C6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A28">
              <w:rPr>
                <w:rFonts w:ascii="Times New Roman" w:hAnsi="Times New Roman" w:cs="Times New Roman"/>
                <w:sz w:val="20"/>
                <w:szCs w:val="20"/>
              </w:rPr>
              <w:t>Zaměstnavatel</w:t>
            </w:r>
            <w:r w:rsidR="00E15F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52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D74B8" w14:textId="77777777" w:rsidR="00E52A28" w:rsidRPr="00620B61" w:rsidRDefault="00E52A28" w:rsidP="00E52A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B6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45B7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E15F7B" w:rsidRPr="00620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ázev a </w:t>
            </w:r>
            <w:r w:rsidRPr="00620B61">
              <w:rPr>
                <w:rFonts w:ascii="Times New Roman" w:hAnsi="Times New Roman" w:cs="Times New Roman"/>
                <w:i/>
                <w:sz w:val="20"/>
                <w:szCs w:val="20"/>
              </w:rPr>
              <w:t>ú</w:t>
            </w:r>
            <w:r w:rsidR="00E15F7B" w:rsidRPr="00620B61">
              <w:rPr>
                <w:rFonts w:ascii="Times New Roman" w:hAnsi="Times New Roman" w:cs="Times New Roman"/>
                <w:i/>
                <w:sz w:val="20"/>
                <w:szCs w:val="20"/>
              </w:rPr>
              <w:t>plná adresa</w:t>
            </w:r>
            <w:r w:rsidR="00C45B7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E15F7B" w:rsidRPr="00620B6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953" w:type="dxa"/>
            <w:vAlign w:val="center"/>
          </w:tcPr>
          <w:p w14:paraId="4573AC68" w14:textId="77777777" w:rsidR="00E52A28" w:rsidRPr="00E52A28" w:rsidRDefault="00E52A28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28" w:rsidRPr="00E52A28" w14:paraId="79B681B8" w14:textId="77777777" w:rsidTr="00E15F7B">
        <w:trPr>
          <w:trHeight w:hRule="exact" w:val="567"/>
        </w:trPr>
        <w:tc>
          <w:tcPr>
            <w:tcW w:w="3119" w:type="dxa"/>
            <w:vAlign w:val="center"/>
          </w:tcPr>
          <w:p w14:paraId="6EBB44B1" w14:textId="77777777" w:rsidR="003E13F0" w:rsidRDefault="00E52A28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A28">
              <w:rPr>
                <w:rFonts w:ascii="Times New Roman" w:hAnsi="Times New Roman" w:cs="Times New Roman"/>
                <w:sz w:val="20"/>
                <w:szCs w:val="20"/>
              </w:rPr>
              <w:t>Funkce / pracovní pozice</w:t>
            </w:r>
            <w:r w:rsidR="003E1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471BF0" w14:textId="77777777" w:rsidR="00E52A28" w:rsidRPr="00E52A28" w:rsidRDefault="003E13F0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 kterou byl vydán certifikát</w:t>
            </w:r>
            <w:r w:rsidR="00E52A28" w:rsidRPr="00E52A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400778EA" w14:textId="77777777" w:rsidR="00E52A28" w:rsidRPr="00E52A28" w:rsidRDefault="00E52A28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28" w:rsidRPr="00E52A28" w14:paraId="205C7EAB" w14:textId="77777777" w:rsidTr="00E15F7B">
        <w:trPr>
          <w:trHeight w:hRule="exact" w:val="567"/>
        </w:trPr>
        <w:tc>
          <w:tcPr>
            <w:tcW w:w="3119" w:type="dxa"/>
            <w:vAlign w:val="center"/>
          </w:tcPr>
          <w:p w14:paraId="699B7271" w14:textId="77777777" w:rsidR="00E52A28" w:rsidRPr="00E52A28" w:rsidRDefault="003E13F0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Registrační č</w:t>
            </w:r>
            <w:r w:rsidR="00E52A28" w:rsidRPr="00E52A28">
              <w:rPr>
                <w:rFonts w:ascii="Times New Roman" w:hAnsi="Times New Roman" w:cs="Times New Roman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certifikátu</w:t>
            </w:r>
            <w:r w:rsidR="00E52A28" w:rsidRPr="00E52A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0B8249F9" w14:textId="77777777" w:rsidR="00E52A28" w:rsidRPr="00E52A28" w:rsidRDefault="00E52A28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28" w:rsidRPr="00E52A28" w14:paraId="101CB47E" w14:textId="77777777" w:rsidTr="00E15F7B">
        <w:trPr>
          <w:trHeight w:hRule="exact" w:val="567"/>
        </w:trPr>
        <w:tc>
          <w:tcPr>
            <w:tcW w:w="3119" w:type="dxa"/>
            <w:vAlign w:val="center"/>
          </w:tcPr>
          <w:p w14:paraId="17743C37" w14:textId="77777777" w:rsidR="00E52A28" w:rsidRPr="00E52A28" w:rsidRDefault="00E52A28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A28">
              <w:rPr>
                <w:rFonts w:ascii="Times New Roman" w:hAnsi="Times New Roman" w:cs="Times New Roman"/>
                <w:sz w:val="20"/>
                <w:szCs w:val="20"/>
              </w:rPr>
              <w:t>Datum vystavení certifikátu:</w:t>
            </w:r>
          </w:p>
        </w:tc>
        <w:tc>
          <w:tcPr>
            <w:tcW w:w="5953" w:type="dxa"/>
            <w:vAlign w:val="center"/>
          </w:tcPr>
          <w:p w14:paraId="6136D881" w14:textId="77777777" w:rsidR="00E52A28" w:rsidRPr="00E52A28" w:rsidRDefault="00E52A28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28" w:rsidRPr="00E52A28" w14:paraId="3E2EC26D" w14:textId="77777777" w:rsidTr="00E15F7B">
        <w:trPr>
          <w:trHeight w:hRule="exact" w:val="567"/>
        </w:trPr>
        <w:tc>
          <w:tcPr>
            <w:tcW w:w="3119" w:type="dxa"/>
            <w:vAlign w:val="center"/>
          </w:tcPr>
          <w:p w14:paraId="38450144" w14:textId="77777777" w:rsidR="00E52A28" w:rsidRPr="00E52A28" w:rsidRDefault="00E52A28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A28">
              <w:rPr>
                <w:rFonts w:ascii="Times New Roman" w:hAnsi="Times New Roman" w:cs="Times New Roman"/>
                <w:sz w:val="20"/>
                <w:szCs w:val="20"/>
              </w:rPr>
              <w:t>Platnost certifikátu do:</w:t>
            </w:r>
          </w:p>
        </w:tc>
        <w:tc>
          <w:tcPr>
            <w:tcW w:w="5953" w:type="dxa"/>
            <w:vAlign w:val="center"/>
          </w:tcPr>
          <w:p w14:paraId="4A4E7015" w14:textId="77777777" w:rsidR="00E52A28" w:rsidRPr="00E52A28" w:rsidRDefault="00E52A28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DA" w:rsidRPr="00E52A28" w14:paraId="5E26906E" w14:textId="77777777" w:rsidTr="00E9245D">
        <w:trPr>
          <w:trHeight w:hRule="exact" w:val="567"/>
        </w:trPr>
        <w:tc>
          <w:tcPr>
            <w:tcW w:w="9072" w:type="dxa"/>
            <w:gridSpan w:val="2"/>
            <w:vAlign w:val="center"/>
          </w:tcPr>
          <w:p w14:paraId="22E59F8C" w14:textId="77777777" w:rsidR="001026DA" w:rsidRPr="00E52A28" w:rsidRDefault="001026DA" w:rsidP="0015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28">
              <w:rPr>
                <w:rFonts w:ascii="Times New Roman" w:hAnsi="Times New Roman" w:cs="Times New Roman"/>
                <w:sz w:val="20"/>
                <w:szCs w:val="20"/>
              </w:rPr>
              <w:t xml:space="preserve">Kontaktní </w:t>
            </w:r>
            <w:r w:rsidR="00152463">
              <w:rPr>
                <w:rFonts w:ascii="Times New Roman" w:hAnsi="Times New Roman" w:cs="Times New Roman"/>
                <w:sz w:val="20"/>
                <w:szCs w:val="20"/>
              </w:rPr>
              <w:t>údaje</w:t>
            </w:r>
            <w:r w:rsidRPr="00E52A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15F7B" w:rsidRPr="00E52A28" w14:paraId="0010A66F" w14:textId="77777777" w:rsidTr="00E15F7B">
        <w:trPr>
          <w:trHeight w:hRule="exact" w:val="567"/>
        </w:trPr>
        <w:tc>
          <w:tcPr>
            <w:tcW w:w="3119" w:type="dxa"/>
            <w:vAlign w:val="center"/>
          </w:tcPr>
          <w:p w14:paraId="087FAC3F" w14:textId="77777777" w:rsidR="00E15F7B" w:rsidRPr="00E52A28" w:rsidRDefault="00E15F7B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52A28">
              <w:rPr>
                <w:rFonts w:ascii="Times New Roman" w:hAnsi="Times New Roman" w:cs="Times New Roman"/>
                <w:sz w:val="20"/>
                <w:szCs w:val="20"/>
              </w:rPr>
              <w:t>lektronická adresa:</w:t>
            </w:r>
          </w:p>
        </w:tc>
        <w:tc>
          <w:tcPr>
            <w:tcW w:w="5953" w:type="dxa"/>
            <w:vAlign w:val="center"/>
          </w:tcPr>
          <w:p w14:paraId="24FFB006" w14:textId="77777777" w:rsidR="00E15F7B" w:rsidRPr="00E52A28" w:rsidRDefault="00E15F7B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7B" w:rsidRPr="00E52A28" w14:paraId="09FB8767" w14:textId="77777777" w:rsidTr="00E15F7B">
        <w:trPr>
          <w:trHeight w:hRule="exact" w:val="567"/>
        </w:trPr>
        <w:tc>
          <w:tcPr>
            <w:tcW w:w="3119" w:type="dxa"/>
            <w:vAlign w:val="center"/>
          </w:tcPr>
          <w:p w14:paraId="19CD920B" w14:textId="77777777" w:rsidR="00E15F7B" w:rsidRPr="00E52A28" w:rsidRDefault="00E15F7B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52A28">
              <w:rPr>
                <w:rFonts w:ascii="Times New Roman" w:hAnsi="Times New Roman" w:cs="Times New Roman"/>
                <w:sz w:val="20"/>
                <w:szCs w:val="20"/>
              </w:rPr>
              <w:t>elefon</w:t>
            </w:r>
            <w:r w:rsidR="003E13F0">
              <w:rPr>
                <w:rFonts w:ascii="Times New Roman" w:hAnsi="Times New Roman" w:cs="Times New Roman"/>
                <w:sz w:val="20"/>
                <w:szCs w:val="20"/>
              </w:rPr>
              <w:t xml:space="preserve"> / Mobil</w:t>
            </w:r>
            <w:r w:rsidRPr="00E52A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7E687FCB" w14:textId="77777777" w:rsidR="00E15F7B" w:rsidRPr="00E52A28" w:rsidRDefault="00E15F7B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F7B" w:rsidRPr="00E52A28" w14:paraId="23C441D0" w14:textId="77777777" w:rsidTr="00E15F7B">
        <w:trPr>
          <w:trHeight w:hRule="exact" w:val="1134"/>
        </w:trPr>
        <w:tc>
          <w:tcPr>
            <w:tcW w:w="3119" w:type="dxa"/>
            <w:vAlign w:val="center"/>
          </w:tcPr>
          <w:p w14:paraId="1186370A" w14:textId="77777777" w:rsidR="00E15F7B" w:rsidRDefault="00E15F7B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52A28">
              <w:rPr>
                <w:rFonts w:ascii="Times New Roman" w:hAnsi="Times New Roman" w:cs="Times New Roman"/>
                <w:sz w:val="20"/>
                <w:szCs w:val="20"/>
              </w:rPr>
              <w:t>dresa pro zasílání korespondence</w:t>
            </w:r>
            <w:r w:rsidR="00620B61">
              <w:rPr>
                <w:rFonts w:ascii="Times New Roman" w:hAnsi="Times New Roman" w:cs="Times New Roman"/>
                <w:sz w:val="20"/>
                <w:szCs w:val="20"/>
              </w:rPr>
              <w:t xml:space="preserve"> Certifikačním orgánem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FA2C15" w14:textId="77777777" w:rsidR="00E15F7B" w:rsidRPr="00620B61" w:rsidRDefault="00C45B7A" w:rsidP="00E52A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</w:t>
            </w:r>
            <w:r w:rsidR="00E15F7B" w:rsidRPr="00620B61">
              <w:rPr>
                <w:rFonts w:ascii="Times New Roman" w:hAnsi="Times New Roman" w:cs="Times New Roman"/>
                <w:i/>
                <w:sz w:val="20"/>
                <w:szCs w:val="20"/>
              </w:rPr>
              <w:t>okud je odlišná od adresy zaměstnavatele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E15F7B" w:rsidRPr="00620B6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953" w:type="dxa"/>
            <w:vAlign w:val="center"/>
          </w:tcPr>
          <w:p w14:paraId="6C7A1D55" w14:textId="77777777" w:rsidR="00E15F7B" w:rsidRPr="00E52A28" w:rsidRDefault="00E15F7B" w:rsidP="00E52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1D8CD3" w14:textId="77777777" w:rsidR="00DD3954" w:rsidRPr="00DD3954" w:rsidRDefault="00DD3954" w:rsidP="00E52A28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B04055" w14:textId="77777777" w:rsidR="00001C0E" w:rsidRDefault="00001C0E" w:rsidP="00E52A28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01C0E" w:rsidSect="00DD3954">
          <w:footerReference w:type="default" r:id="rId7"/>
          <w:headerReference w:type="first" r:id="rId8"/>
          <w:pgSz w:w="11906" w:h="16838" w:code="9"/>
          <w:pgMar w:top="1134" w:right="1418" w:bottom="1134" w:left="1418" w:header="567" w:footer="567" w:gutter="0"/>
          <w:cols w:space="708"/>
          <w:titlePg/>
          <w:docGrid w:linePitch="360"/>
        </w:sectPr>
      </w:pPr>
    </w:p>
    <w:p w14:paraId="3FA0FA3C" w14:textId="77777777" w:rsidR="00620B61" w:rsidRDefault="00620B61" w:rsidP="00E52A28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5F7B">
        <w:rPr>
          <w:rFonts w:ascii="Times New Roman" w:hAnsi="Times New Roman" w:cs="Times New Roman"/>
          <w:b/>
          <w:sz w:val="20"/>
          <w:szCs w:val="20"/>
        </w:rPr>
        <w:lastRenderedPageBreak/>
        <w:t>Za o</w:t>
      </w:r>
      <w:r>
        <w:rPr>
          <w:rFonts w:ascii="Times New Roman" w:hAnsi="Times New Roman" w:cs="Times New Roman"/>
          <w:b/>
          <w:sz w:val="20"/>
          <w:szCs w:val="20"/>
        </w:rPr>
        <w:t>bdobí od poslední dozorové akce:</w:t>
      </w:r>
    </w:p>
    <w:p w14:paraId="1DACA54B" w14:textId="77777777" w:rsidR="00E15F7B" w:rsidRDefault="00620B61" w:rsidP="00E52A28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E146C6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F60610">
        <w:rPr>
          <w:rFonts w:ascii="Times New Roman" w:hAnsi="Times New Roman" w:cs="Times New Roman"/>
          <w:b/>
          <w:i/>
          <w:sz w:val="18"/>
          <w:szCs w:val="18"/>
        </w:rPr>
        <w:t>Z</w:t>
      </w:r>
      <w:r w:rsidR="00E146C6" w:rsidRPr="00E146C6">
        <w:rPr>
          <w:rFonts w:ascii="Times New Roman" w:hAnsi="Times New Roman" w:cs="Times New Roman"/>
          <w:b/>
          <w:i/>
          <w:sz w:val="18"/>
          <w:szCs w:val="18"/>
        </w:rPr>
        <w:t xml:space="preserve">měny, ke kterým u certifikovaného pracovníka došlo, </w:t>
      </w:r>
      <w:r w:rsidR="00F60610">
        <w:rPr>
          <w:rFonts w:ascii="Times New Roman" w:hAnsi="Times New Roman" w:cs="Times New Roman"/>
          <w:b/>
          <w:i/>
          <w:sz w:val="18"/>
          <w:szCs w:val="18"/>
        </w:rPr>
        <w:t xml:space="preserve">případně nedostatky, </w:t>
      </w:r>
      <w:r w:rsidR="00E146C6" w:rsidRPr="00E146C6">
        <w:rPr>
          <w:rFonts w:ascii="Times New Roman" w:hAnsi="Times New Roman" w:cs="Times New Roman"/>
          <w:b/>
          <w:i/>
          <w:sz w:val="18"/>
          <w:szCs w:val="18"/>
        </w:rPr>
        <w:t>specifikujte v samostatných přílohách.</w:t>
      </w:r>
      <w:r w:rsidRPr="00E146C6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034DEB64" w14:textId="77777777" w:rsidR="00E146C6" w:rsidRPr="00E146C6" w:rsidRDefault="00E146C6" w:rsidP="00E52A28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"/>
        <w:gridCol w:w="7130"/>
        <w:gridCol w:w="1559"/>
      </w:tblGrid>
      <w:tr w:rsidR="00E73904" w:rsidRPr="00E15F7B" w14:paraId="6EDA04A1" w14:textId="77777777" w:rsidTr="00093527">
        <w:trPr>
          <w:trHeight w:hRule="exact" w:val="454"/>
        </w:trPr>
        <w:tc>
          <w:tcPr>
            <w:tcW w:w="383" w:type="dxa"/>
            <w:tcBorders>
              <w:top w:val="nil"/>
              <w:left w:val="nil"/>
              <w:right w:val="nil"/>
            </w:tcBorders>
            <w:vAlign w:val="center"/>
          </w:tcPr>
          <w:p w14:paraId="5F4C1732" w14:textId="77777777" w:rsidR="00E73904" w:rsidRPr="00E15F7B" w:rsidRDefault="00E73904" w:rsidP="0062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nil"/>
              <w:left w:val="nil"/>
            </w:tcBorders>
            <w:vAlign w:val="center"/>
          </w:tcPr>
          <w:p w14:paraId="0522B808" w14:textId="77777777" w:rsidR="00E73904" w:rsidRPr="00E15F7B" w:rsidRDefault="00E73904" w:rsidP="00E15F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FAAD60" w14:textId="77777777" w:rsidR="00E73904" w:rsidRPr="00152463" w:rsidRDefault="00E73904" w:rsidP="0062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463">
              <w:rPr>
                <w:rFonts w:ascii="Times New Roman" w:hAnsi="Times New Roman" w:cs="Times New Roman"/>
                <w:sz w:val="18"/>
                <w:szCs w:val="18"/>
              </w:rPr>
              <w:t>Ano/Ne</w:t>
            </w:r>
          </w:p>
        </w:tc>
      </w:tr>
      <w:tr w:rsidR="00E73904" w:rsidRPr="00E15F7B" w14:paraId="0EC9ADE7" w14:textId="77777777" w:rsidTr="00E87CF4">
        <w:trPr>
          <w:trHeight w:hRule="exact" w:val="397"/>
        </w:trPr>
        <w:tc>
          <w:tcPr>
            <w:tcW w:w="383" w:type="dxa"/>
            <w:vAlign w:val="center"/>
          </w:tcPr>
          <w:p w14:paraId="3CF07CA4" w14:textId="77777777" w:rsidR="00E73904" w:rsidRPr="00E15F7B" w:rsidRDefault="00E73904" w:rsidP="00620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30" w:type="dxa"/>
            <w:vAlign w:val="center"/>
          </w:tcPr>
          <w:p w14:paraId="70EA65A2" w14:textId="77777777" w:rsidR="00E73904" w:rsidRPr="00E15F7B" w:rsidRDefault="00E73904" w:rsidP="00E15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>Odpovídá funkční zařazení certifikovaného pracovníka dosažené kvalifikační úrovni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6B49F1AF" w14:textId="77777777" w:rsidR="00E73904" w:rsidRPr="00E15F7B" w:rsidRDefault="00E73904" w:rsidP="00E1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904" w:rsidRPr="00E15F7B" w14:paraId="311EA9DC" w14:textId="77777777" w:rsidTr="00732146">
        <w:trPr>
          <w:trHeight w:hRule="exact" w:val="397"/>
        </w:trPr>
        <w:tc>
          <w:tcPr>
            <w:tcW w:w="383" w:type="dxa"/>
            <w:vAlign w:val="center"/>
          </w:tcPr>
          <w:p w14:paraId="6A213CF9" w14:textId="77777777" w:rsidR="00E73904" w:rsidRPr="00E15F7B" w:rsidRDefault="00E73904" w:rsidP="00620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30" w:type="dxa"/>
            <w:vAlign w:val="center"/>
          </w:tcPr>
          <w:p w14:paraId="182D164B" w14:textId="77777777" w:rsidR="00E73904" w:rsidRPr="00E15F7B" w:rsidRDefault="00E73904" w:rsidP="00E15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>Vykonává certifikovaný pracovník v současné době certifikova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nou činnost?</w:t>
            </w:r>
          </w:p>
        </w:tc>
        <w:tc>
          <w:tcPr>
            <w:tcW w:w="1559" w:type="dxa"/>
            <w:vAlign w:val="center"/>
          </w:tcPr>
          <w:p w14:paraId="14BCFC10" w14:textId="77777777" w:rsidR="00E73904" w:rsidRPr="00E15F7B" w:rsidRDefault="00E73904" w:rsidP="00E1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904" w:rsidRPr="00E15F7B" w14:paraId="3A15626B" w14:textId="77777777" w:rsidTr="00B314C1">
        <w:trPr>
          <w:trHeight w:hRule="exact" w:val="397"/>
        </w:trPr>
        <w:tc>
          <w:tcPr>
            <w:tcW w:w="383" w:type="dxa"/>
            <w:vAlign w:val="center"/>
          </w:tcPr>
          <w:p w14:paraId="006731AC" w14:textId="77777777" w:rsidR="00E73904" w:rsidRPr="00E15F7B" w:rsidRDefault="00E73904" w:rsidP="00620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89" w:type="dxa"/>
            <w:gridSpan w:val="2"/>
            <w:vAlign w:val="center"/>
          </w:tcPr>
          <w:p w14:paraId="11E9314F" w14:textId="77777777" w:rsidR="00E73904" w:rsidRPr="00E15F7B" w:rsidRDefault="00E73904" w:rsidP="00E73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>V případě, že nevykonává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certifikovanou činnost, uvést</w:t>
            </w: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 xml:space="preserve"> datum od kdy: </w:t>
            </w:r>
          </w:p>
        </w:tc>
      </w:tr>
      <w:tr w:rsidR="00E73904" w:rsidRPr="00E15F7B" w14:paraId="40704EB0" w14:textId="77777777" w:rsidTr="00407CF6">
        <w:trPr>
          <w:trHeight w:hRule="exact" w:val="567"/>
        </w:trPr>
        <w:tc>
          <w:tcPr>
            <w:tcW w:w="383" w:type="dxa"/>
          </w:tcPr>
          <w:p w14:paraId="616D65FD" w14:textId="77777777" w:rsidR="00E73904" w:rsidRPr="00E15F7B" w:rsidRDefault="00E73904" w:rsidP="00620B61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30" w:type="dxa"/>
            <w:vAlign w:val="center"/>
          </w:tcPr>
          <w:p w14:paraId="3CEE7307" w14:textId="77777777" w:rsidR="00E73904" w:rsidRDefault="00E73904" w:rsidP="00E15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>Je uváděna informace o certifikaci pracovníka na vydávaných dokladech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BF9E66" w14:textId="77777777" w:rsidR="00E73904" w:rsidRPr="00E15F7B" w:rsidRDefault="00E73904" w:rsidP="00E15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 razítku, uvádění u jména apod</w:t>
            </w:r>
            <w:r w:rsidRPr="00E15F7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C2C7424" w14:textId="77777777" w:rsidR="00E73904" w:rsidRPr="00E15F7B" w:rsidRDefault="00E73904" w:rsidP="00E1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904" w:rsidRPr="00E15F7B" w14:paraId="511E7813" w14:textId="77777777" w:rsidTr="005267AE">
        <w:trPr>
          <w:trHeight w:hRule="exact" w:val="397"/>
        </w:trPr>
        <w:tc>
          <w:tcPr>
            <w:tcW w:w="383" w:type="dxa"/>
            <w:vMerge w:val="restart"/>
          </w:tcPr>
          <w:p w14:paraId="2F8785F6" w14:textId="77777777" w:rsidR="00E73904" w:rsidRPr="00E15F7B" w:rsidRDefault="00E73904" w:rsidP="00C45B7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30" w:type="dxa"/>
            <w:vAlign w:val="center"/>
          </w:tcPr>
          <w:p w14:paraId="7D2B07E7" w14:textId="77777777" w:rsidR="00E73904" w:rsidRPr="00E15F7B" w:rsidRDefault="00E73904" w:rsidP="00E15F7B">
            <w:pPr>
              <w:pStyle w:val="Textpoznpodarou"/>
            </w:pPr>
            <w:r w:rsidRPr="00E15F7B">
              <w:t>Je veden záznamový deník stížností</w:t>
            </w:r>
            <w:r>
              <w:t>?</w:t>
            </w:r>
          </w:p>
        </w:tc>
        <w:tc>
          <w:tcPr>
            <w:tcW w:w="1559" w:type="dxa"/>
            <w:vAlign w:val="center"/>
          </w:tcPr>
          <w:p w14:paraId="76DB2B71" w14:textId="77777777" w:rsidR="00E73904" w:rsidRPr="00E15F7B" w:rsidRDefault="00E73904" w:rsidP="00E1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904" w:rsidRPr="00E15F7B" w14:paraId="05D73BAD" w14:textId="77777777" w:rsidTr="006249A8">
        <w:trPr>
          <w:trHeight w:hRule="exact" w:val="794"/>
        </w:trPr>
        <w:tc>
          <w:tcPr>
            <w:tcW w:w="383" w:type="dxa"/>
            <w:vMerge/>
          </w:tcPr>
          <w:p w14:paraId="18F14BA5" w14:textId="77777777" w:rsidR="00E73904" w:rsidRPr="00E15F7B" w:rsidRDefault="00E73904" w:rsidP="00620B6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14:paraId="7BEFAB24" w14:textId="77777777" w:rsidR="00E73904" w:rsidRDefault="00E73904" w:rsidP="00E15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 xml:space="preserve">Byly uplatněny stížnosti nebo námitky k činnostem prováděným pracovníkem </w:t>
            </w:r>
          </w:p>
          <w:p w14:paraId="348578BE" w14:textId="77777777" w:rsidR="00E73904" w:rsidRDefault="00E73904" w:rsidP="00E15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>jako certifikované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činnosti?</w:t>
            </w:r>
          </w:p>
          <w:p w14:paraId="7F75E3D1" w14:textId="77777777" w:rsidR="00E73904" w:rsidRPr="00C45B7A" w:rsidRDefault="00E73904" w:rsidP="00E15F7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B7A">
              <w:rPr>
                <w:rFonts w:ascii="Times New Roman" w:hAnsi="Times New Roman" w:cs="Times New Roman"/>
                <w:i/>
                <w:sz w:val="20"/>
                <w:szCs w:val="20"/>
              </w:rPr>
              <w:t>(V příloze rozvést jejich seznam, způsob řešení, přijatá opatření.)</w:t>
            </w:r>
          </w:p>
        </w:tc>
        <w:tc>
          <w:tcPr>
            <w:tcW w:w="1559" w:type="dxa"/>
            <w:vAlign w:val="center"/>
          </w:tcPr>
          <w:p w14:paraId="68B1BE1D" w14:textId="77777777" w:rsidR="00E73904" w:rsidRPr="00E15F7B" w:rsidRDefault="00E73904" w:rsidP="00E1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B7A" w:rsidRPr="00E15F7B" w14:paraId="5C5CF94F" w14:textId="77777777" w:rsidTr="00DD3954">
        <w:trPr>
          <w:trHeight w:hRule="exact" w:val="1077"/>
        </w:trPr>
        <w:tc>
          <w:tcPr>
            <w:tcW w:w="383" w:type="dxa"/>
            <w:vMerge/>
            <w:vAlign w:val="center"/>
          </w:tcPr>
          <w:p w14:paraId="2D1906DC" w14:textId="77777777" w:rsidR="00C45B7A" w:rsidRPr="00E15F7B" w:rsidRDefault="00C45B7A" w:rsidP="00620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9" w:type="dxa"/>
            <w:gridSpan w:val="2"/>
          </w:tcPr>
          <w:p w14:paraId="3428E370" w14:textId="77777777" w:rsidR="00C45B7A" w:rsidRDefault="00C45B7A" w:rsidP="00C45B7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 xml:space="preserve">Pokud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stížnosti byly uplatněny</w:t>
            </w:r>
            <w:r w:rsidR="00E146C6">
              <w:rPr>
                <w:rFonts w:ascii="Times New Roman" w:hAnsi="Times New Roman" w:cs="Times New Roman"/>
                <w:sz w:val="20"/>
                <w:szCs w:val="20"/>
              </w:rPr>
              <w:t>, uvést</w:t>
            </w: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 xml:space="preserve"> charakter důvodů stížnosti či námitky a jméno osoby (organizace): </w:t>
            </w:r>
          </w:p>
          <w:p w14:paraId="1FAA1E66" w14:textId="77777777" w:rsidR="00DD3954" w:rsidRPr="00E15F7B" w:rsidRDefault="00DD3954" w:rsidP="00DD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904" w:rsidRPr="00E15F7B" w14:paraId="1B5097C7" w14:textId="77777777" w:rsidTr="0028069F">
        <w:trPr>
          <w:trHeight w:hRule="exact" w:val="397"/>
        </w:trPr>
        <w:tc>
          <w:tcPr>
            <w:tcW w:w="383" w:type="dxa"/>
            <w:vMerge/>
            <w:vAlign w:val="center"/>
          </w:tcPr>
          <w:p w14:paraId="75D525C3" w14:textId="77777777" w:rsidR="00E73904" w:rsidRPr="00E15F7B" w:rsidRDefault="00E73904" w:rsidP="00620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14:paraId="0D16906C" w14:textId="77777777" w:rsidR="00E73904" w:rsidRPr="00E15F7B" w:rsidRDefault="00E73904" w:rsidP="00E15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>Bylo uplatnění námitky či stížnosti oznámeno vedoucímu COP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35AF25F9" w14:textId="77777777" w:rsidR="00E73904" w:rsidRPr="00E15F7B" w:rsidRDefault="00E73904" w:rsidP="00E1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904" w:rsidRPr="00E15F7B" w14:paraId="539CE124" w14:textId="77777777" w:rsidTr="00EB40FC">
        <w:trPr>
          <w:trHeight w:hRule="exact" w:val="397"/>
        </w:trPr>
        <w:tc>
          <w:tcPr>
            <w:tcW w:w="383" w:type="dxa"/>
            <w:vMerge/>
            <w:vAlign w:val="center"/>
          </w:tcPr>
          <w:p w14:paraId="7DDB6A5B" w14:textId="77777777" w:rsidR="00E73904" w:rsidRPr="00E15F7B" w:rsidRDefault="00E73904" w:rsidP="00620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14:paraId="658C26AF" w14:textId="77777777" w:rsidR="00E73904" w:rsidRPr="00E15F7B" w:rsidRDefault="00E73904" w:rsidP="00E15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>Byla na základě námitek či stížností přijata nápravná opatření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4CB4EAB4" w14:textId="77777777" w:rsidR="00E73904" w:rsidRPr="00E15F7B" w:rsidRDefault="00E73904" w:rsidP="00E1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904" w:rsidRPr="00E15F7B" w14:paraId="67EEE489" w14:textId="77777777" w:rsidTr="004A38B9">
        <w:trPr>
          <w:trHeight w:hRule="exact" w:val="397"/>
        </w:trPr>
        <w:tc>
          <w:tcPr>
            <w:tcW w:w="383" w:type="dxa"/>
            <w:vMerge/>
            <w:vAlign w:val="center"/>
          </w:tcPr>
          <w:p w14:paraId="4476158B" w14:textId="77777777" w:rsidR="00E73904" w:rsidRPr="00E15F7B" w:rsidRDefault="00E73904" w:rsidP="00620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14:paraId="01254BD1" w14:textId="77777777" w:rsidR="00E73904" w:rsidRPr="00E15F7B" w:rsidRDefault="00E73904" w:rsidP="00E15F7B">
            <w:pPr>
              <w:pStyle w:val="Textpoznpodarou"/>
            </w:pPr>
            <w:r w:rsidRPr="00E15F7B">
              <w:t>Byl s nápravnými opatřeními seznámen stěžovatel</w:t>
            </w:r>
            <w:r>
              <w:t>?</w:t>
            </w:r>
          </w:p>
        </w:tc>
        <w:tc>
          <w:tcPr>
            <w:tcW w:w="1559" w:type="dxa"/>
            <w:vAlign w:val="center"/>
          </w:tcPr>
          <w:p w14:paraId="0EDA4DFF" w14:textId="77777777" w:rsidR="00E73904" w:rsidRPr="00E15F7B" w:rsidRDefault="00E73904" w:rsidP="00E1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904" w:rsidRPr="00E15F7B" w14:paraId="3131AC75" w14:textId="77777777" w:rsidTr="00937C0F">
        <w:trPr>
          <w:trHeight w:hRule="exact" w:val="397"/>
        </w:trPr>
        <w:tc>
          <w:tcPr>
            <w:tcW w:w="383" w:type="dxa"/>
            <w:vMerge/>
            <w:vAlign w:val="center"/>
          </w:tcPr>
          <w:p w14:paraId="52C24A40" w14:textId="77777777" w:rsidR="00E73904" w:rsidRPr="00E15F7B" w:rsidRDefault="00E73904" w:rsidP="00620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  <w:vAlign w:val="center"/>
          </w:tcPr>
          <w:p w14:paraId="02A75FC2" w14:textId="77777777" w:rsidR="00E73904" w:rsidRPr="00E15F7B" w:rsidRDefault="00E73904" w:rsidP="00E15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>Byl s nápravnými opatřeními seznámen vedoucí COP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14:paraId="6A11352B" w14:textId="77777777" w:rsidR="00E73904" w:rsidRPr="00E15F7B" w:rsidRDefault="00E73904" w:rsidP="00E1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904" w:rsidRPr="00E15F7B" w14:paraId="15D6DDD9" w14:textId="77777777" w:rsidTr="00B2568C">
        <w:trPr>
          <w:trHeight w:hRule="exact" w:val="917"/>
        </w:trPr>
        <w:tc>
          <w:tcPr>
            <w:tcW w:w="383" w:type="dxa"/>
            <w:vMerge w:val="restart"/>
          </w:tcPr>
          <w:p w14:paraId="59B1DC52" w14:textId="77777777" w:rsidR="00E73904" w:rsidRPr="00E15F7B" w:rsidRDefault="00E73904" w:rsidP="00C45B7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30" w:type="dxa"/>
          </w:tcPr>
          <w:p w14:paraId="175E0B23" w14:textId="2B4E6763" w:rsidR="00E73904" w:rsidRDefault="00E73904" w:rsidP="00DD3660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 xml:space="preserve">Došlo za </w:t>
            </w:r>
            <w:r w:rsidR="00B2568C">
              <w:rPr>
                <w:rFonts w:ascii="Times New Roman" w:hAnsi="Times New Roman" w:cs="Times New Roman"/>
                <w:sz w:val="20"/>
                <w:szCs w:val="20"/>
              </w:rPr>
              <w:t>období od poslední</w:t>
            </w: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68C">
              <w:rPr>
                <w:rFonts w:ascii="Times New Roman" w:hAnsi="Times New Roman" w:cs="Times New Roman"/>
                <w:sz w:val="20"/>
                <w:szCs w:val="20"/>
              </w:rPr>
              <w:t xml:space="preserve">(re)certifikace </w:t>
            </w: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 xml:space="preserve">u certifikovaného pracovníka ke změnám zaměstnání,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pracovní pozice, </w:t>
            </w: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>adres, telefonních čísel</w:t>
            </w:r>
            <w:r w:rsidR="00B2568C">
              <w:rPr>
                <w:rFonts w:ascii="Times New Roman" w:hAnsi="Times New Roman" w:cs="Times New Roman"/>
                <w:sz w:val="20"/>
                <w:szCs w:val="20"/>
              </w:rPr>
              <w:t>, elektronické</w:t>
            </w: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 xml:space="preserve"> adresy,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váděných činností? </w:t>
            </w:r>
          </w:p>
        </w:tc>
        <w:tc>
          <w:tcPr>
            <w:tcW w:w="1559" w:type="dxa"/>
            <w:vAlign w:val="center"/>
          </w:tcPr>
          <w:p w14:paraId="0DDDECEC" w14:textId="77777777" w:rsidR="00E73904" w:rsidRPr="00C45B7A" w:rsidRDefault="00E73904" w:rsidP="00DD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954" w:rsidRPr="00E15F7B" w14:paraId="72803592" w14:textId="77777777" w:rsidTr="00E73904">
        <w:trPr>
          <w:trHeight w:hRule="exact" w:val="1067"/>
        </w:trPr>
        <w:tc>
          <w:tcPr>
            <w:tcW w:w="383" w:type="dxa"/>
            <w:vMerge/>
          </w:tcPr>
          <w:p w14:paraId="6F098593" w14:textId="77777777" w:rsidR="00DD3954" w:rsidRPr="00E15F7B" w:rsidRDefault="00DD3954" w:rsidP="00C45B7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9" w:type="dxa"/>
            <w:gridSpan w:val="2"/>
          </w:tcPr>
          <w:p w14:paraId="5B565E00" w14:textId="77777777" w:rsidR="00DD3954" w:rsidRDefault="00DD3954" w:rsidP="00DD3954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Došlo-li ke změnám</w:t>
            </w:r>
            <w:r w:rsidRPr="00C45B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uvést</w:t>
            </w:r>
            <w:r w:rsidRPr="00C45B7A">
              <w:rPr>
                <w:rFonts w:ascii="Times New Roman" w:hAnsi="Times New Roman" w:cs="Times New Roman"/>
                <w:sz w:val="20"/>
                <w:szCs w:val="20"/>
              </w:rPr>
              <w:t xml:space="preserve"> k jakým:</w:t>
            </w:r>
          </w:p>
          <w:p w14:paraId="1B60FABF" w14:textId="77777777" w:rsidR="00DD3954" w:rsidRPr="00C45B7A" w:rsidRDefault="00DD3954" w:rsidP="00DD3954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904" w:rsidRPr="00E15F7B" w14:paraId="2049574D" w14:textId="77777777" w:rsidTr="006E7972">
        <w:trPr>
          <w:trHeight w:hRule="exact" w:val="397"/>
        </w:trPr>
        <w:tc>
          <w:tcPr>
            <w:tcW w:w="383" w:type="dxa"/>
            <w:vAlign w:val="center"/>
          </w:tcPr>
          <w:p w14:paraId="3B94071E" w14:textId="77777777" w:rsidR="00E73904" w:rsidRPr="00E15F7B" w:rsidRDefault="00E73904" w:rsidP="00620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30" w:type="dxa"/>
            <w:vAlign w:val="center"/>
          </w:tcPr>
          <w:p w14:paraId="38E1E516" w14:textId="77777777" w:rsidR="00E73904" w:rsidRPr="00E15F7B" w:rsidRDefault="00E73904" w:rsidP="00E15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 xml:space="preserve">Účast na dalším odborném vzdělávání (kurzy, semináře </w:t>
            </w:r>
            <w:r w:rsidRPr="00E15F7B">
              <w:rPr>
                <w:rFonts w:ascii="Times New Roman" w:hAnsi="Times New Roman" w:cs="Times New Roman"/>
                <w:i/>
                <w:sz w:val="20"/>
                <w:szCs w:val="20"/>
              </w:rPr>
              <w:t>-  seznam uvést v příloze</w:t>
            </w: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4D1E5901" w14:textId="77777777" w:rsidR="00E73904" w:rsidRPr="00E15F7B" w:rsidRDefault="00E73904" w:rsidP="00E1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904" w:rsidRPr="00E15F7B" w14:paraId="24595787" w14:textId="77777777" w:rsidTr="007C1942">
        <w:trPr>
          <w:trHeight w:hRule="exact" w:val="567"/>
        </w:trPr>
        <w:tc>
          <w:tcPr>
            <w:tcW w:w="383" w:type="dxa"/>
          </w:tcPr>
          <w:p w14:paraId="38A6F9F1" w14:textId="77777777" w:rsidR="00E73904" w:rsidRPr="00E15F7B" w:rsidRDefault="00E73904" w:rsidP="00F8042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30" w:type="dxa"/>
            <w:vAlign w:val="center"/>
          </w:tcPr>
          <w:p w14:paraId="78CF6BA3" w14:textId="77777777" w:rsidR="00E73904" w:rsidRDefault="00E73904" w:rsidP="00E1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F7B">
              <w:rPr>
                <w:rFonts w:ascii="Times New Roman" w:hAnsi="Times New Roman" w:cs="Times New Roman"/>
                <w:sz w:val="20"/>
                <w:szCs w:val="20"/>
              </w:rPr>
              <w:t>Žádám o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odloužení platnosti certifikátu:</w:t>
            </w:r>
          </w:p>
          <w:p w14:paraId="48614B4B" w14:textId="77777777" w:rsidR="00E73904" w:rsidRPr="00E15F7B" w:rsidRDefault="00E73904" w:rsidP="00E14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6C6">
              <w:rPr>
                <w:rFonts w:ascii="Times New Roman" w:hAnsi="Times New Roman" w:cs="Times New Roman"/>
                <w:i/>
                <w:sz w:val="20"/>
                <w:szCs w:val="20"/>
              </w:rPr>
              <w:t>(Viz</w:t>
            </w:r>
            <w:r w:rsidRPr="00E15F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upozornění uvedené pod tabulkou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5792587B" w14:textId="77777777" w:rsidR="00E73904" w:rsidRPr="00E15F7B" w:rsidRDefault="00E73904" w:rsidP="00E1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B61" w:rsidRPr="00E15F7B" w14:paraId="0CCA2C62" w14:textId="77777777" w:rsidTr="00DD3954">
        <w:trPr>
          <w:trHeight w:hRule="exact" w:val="1077"/>
        </w:trPr>
        <w:tc>
          <w:tcPr>
            <w:tcW w:w="383" w:type="dxa"/>
          </w:tcPr>
          <w:p w14:paraId="127F9EA7" w14:textId="77777777" w:rsidR="00620B61" w:rsidRPr="00E15F7B" w:rsidRDefault="00E73904" w:rsidP="00C45B7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689" w:type="dxa"/>
            <w:gridSpan w:val="2"/>
          </w:tcPr>
          <w:p w14:paraId="44F62085" w14:textId="77777777" w:rsidR="00620B61" w:rsidRDefault="00620B61" w:rsidP="00C45B7A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Případná další sdělení</w:t>
            </w:r>
            <w:r w:rsidR="00E146C6">
              <w:rPr>
                <w:rFonts w:ascii="Times New Roman" w:hAnsi="Times New Roman" w:cs="Times New Roman"/>
                <w:sz w:val="20"/>
                <w:szCs w:val="20"/>
              </w:rPr>
              <w:t xml:space="preserve"> pro COP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14A5C78" w14:textId="77777777" w:rsidR="00DD3954" w:rsidRPr="00E15F7B" w:rsidRDefault="00DD3954" w:rsidP="00DD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155556" w14:textId="77777777" w:rsidR="00E146C6" w:rsidRDefault="00E146C6" w:rsidP="00E146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77A4C0" w14:textId="77777777" w:rsidR="00E15F7B" w:rsidRPr="00E15F7B" w:rsidRDefault="00E15F7B" w:rsidP="00E146C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5F7B">
        <w:rPr>
          <w:rFonts w:ascii="Times New Roman" w:hAnsi="Times New Roman" w:cs="Times New Roman"/>
          <w:b/>
          <w:sz w:val="20"/>
          <w:szCs w:val="20"/>
        </w:rPr>
        <w:t xml:space="preserve">Upozornění: </w:t>
      </w:r>
    </w:p>
    <w:p w14:paraId="1CF831CB" w14:textId="77777777" w:rsidR="00E15F7B" w:rsidRPr="00E15F7B" w:rsidRDefault="00E15F7B" w:rsidP="00DD3660">
      <w:pPr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F7B">
        <w:rPr>
          <w:rFonts w:ascii="Times New Roman" w:hAnsi="Times New Roman" w:cs="Times New Roman"/>
          <w:sz w:val="20"/>
          <w:szCs w:val="20"/>
        </w:rPr>
        <w:t xml:space="preserve">Žadatel je povinen požádat COP o prodloužení platnosti certifikátu minimálně 6 měsíců před jejím skončením. </w:t>
      </w:r>
    </w:p>
    <w:p w14:paraId="789AFCA1" w14:textId="77777777" w:rsidR="00E146C6" w:rsidRDefault="00E146C6" w:rsidP="00E146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CDA9C0E" w14:textId="77777777" w:rsidR="00E15F7B" w:rsidRPr="00E15F7B" w:rsidRDefault="00E15F7B" w:rsidP="00E146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15F7B">
        <w:rPr>
          <w:rFonts w:ascii="Times New Roman" w:hAnsi="Times New Roman" w:cs="Times New Roman"/>
          <w:b/>
          <w:i/>
          <w:sz w:val="20"/>
          <w:szCs w:val="20"/>
        </w:rPr>
        <w:t>Prohlášení:</w:t>
      </w:r>
    </w:p>
    <w:p w14:paraId="19A1B0C3" w14:textId="77777777" w:rsidR="00E15F7B" w:rsidRPr="00E15F7B" w:rsidRDefault="00E15F7B" w:rsidP="00DD3660">
      <w:pPr>
        <w:spacing w:before="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5F7B">
        <w:rPr>
          <w:rFonts w:ascii="Times New Roman" w:hAnsi="Times New Roman" w:cs="Times New Roman"/>
          <w:i/>
          <w:sz w:val="20"/>
          <w:szCs w:val="20"/>
        </w:rPr>
        <w:t>Prohlašuji, že výše uvedené údaje jsou pravdivé</w:t>
      </w:r>
      <w:r w:rsidR="00DD3660">
        <w:rPr>
          <w:rFonts w:ascii="Times New Roman" w:hAnsi="Times New Roman" w:cs="Times New Roman"/>
          <w:i/>
          <w:sz w:val="20"/>
          <w:szCs w:val="20"/>
        </w:rPr>
        <w:t>,</w:t>
      </w:r>
      <w:r w:rsidRPr="00E15F7B">
        <w:rPr>
          <w:rFonts w:ascii="Times New Roman" w:hAnsi="Times New Roman" w:cs="Times New Roman"/>
          <w:i/>
          <w:sz w:val="20"/>
          <w:szCs w:val="20"/>
        </w:rPr>
        <w:t xml:space="preserve"> a že jsem nezatajil</w:t>
      </w:r>
      <w:r w:rsidR="00DD3660">
        <w:rPr>
          <w:rFonts w:ascii="Times New Roman" w:hAnsi="Times New Roman" w:cs="Times New Roman"/>
          <w:i/>
          <w:sz w:val="20"/>
          <w:szCs w:val="20"/>
        </w:rPr>
        <w:t>(-a)</w:t>
      </w:r>
      <w:r w:rsidRPr="00E15F7B">
        <w:rPr>
          <w:rFonts w:ascii="Times New Roman" w:hAnsi="Times New Roman" w:cs="Times New Roman"/>
          <w:i/>
          <w:sz w:val="20"/>
          <w:szCs w:val="20"/>
        </w:rPr>
        <w:t xml:space="preserve"> žádné skutečnosti, které by měly nepříznivý vliv na výkon certifikovaných činností podle výše citovaného certifikátu a jeho příloh.</w:t>
      </w:r>
    </w:p>
    <w:p w14:paraId="6B06DD10" w14:textId="77777777" w:rsidR="00E15F7B" w:rsidRPr="00E15F7B" w:rsidRDefault="00E15F7B" w:rsidP="00E14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5B9FCF" w14:textId="77777777" w:rsidR="00E15F7B" w:rsidRPr="00E15F7B" w:rsidRDefault="00E15F7B" w:rsidP="00E14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0E7861" w14:textId="77777777" w:rsidR="00DD3954" w:rsidRDefault="00E15F7B" w:rsidP="00E15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F7B">
        <w:rPr>
          <w:rFonts w:ascii="Times New Roman" w:hAnsi="Times New Roman" w:cs="Times New Roman"/>
          <w:sz w:val="20"/>
          <w:szCs w:val="20"/>
        </w:rPr>
        <w:t>V ..............................</w:t>
      </w:r>
      <w:r w:rsidR="00DD3954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E15F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2CF336" w14:textId="77777777" w:rsidR="00DD3954" w:rsidRDefault="00DD3954" w:rsidP="00E15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7B3904" w14:textId="77777777" w:rsidR="00E15F7B" w:rsidRPr="00E15F7B" w:rsidRDefault="00D25611" w:rsidP="00E15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15F7B" w:rsidRPr="00E15F7B">
        <w:rPr>
          <w:rFonts w:ascii="Times New Roman" w:hAnsi="Times New Roman" w:cs="Times New Roman"/>
          <w:sz w:val="20"/>
          <w:szCs w:val="20"/>
        </w:rPr>
        <w:t>ne ................................</w:t>
      </w:r>
    </w:p>
    <w:p w14:paraId="2247413F" w14:textId="77777777" w:rsidR="00DD3660" w:rsidRDefault="00E15F7B" w:rsidP="00E15F7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F7B">
        <w:rPr>
          <w:rFonts w:ascii="Times New Roman" w:hAnsi="Times New Roman" w:cs="Times New Roman"/>
          <w:sz w:val="20"/>
          <w:szCs w:val="20"/>
        </w:rPr>
        <w:tab/>
      </w:r>
    </w:p>
    <w:p w14:paraId="229ECBDB" w14:textId="77777777" w:rsidR="00E15F7B" w:rsidRPr="00E15F7B" w:rsidRDefault="00DD3660" w:rsidP="00E15F7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15F7B" w:rsidRPr="00E15F7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</w:p>
    <w:p w14:paraId="40FF4C5A" w14:textId="77777777" w:rsidR="00E15F7B" w:rsidRPr="00DD3954" w:rsidRDefault="00E15F7B" w:rsidP="00E15F7B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15F7B">
        <w:rPr>
          <w:rFonts w:ascii="Times New Roman" w:hAnsi="Times New Roman" w:cs="Times New Roman"/>
          <w:sz w:val="20"/>
          <w:szCs w:val="20"/>
        </w:rPr>
        <w:tab/>
      </w:r>
      <w:r w:rsidR="00D25611">
        <w:rPr>
          <w:rFonts w:ascii="Times New Roman" w:hAnsi="Times New Roman" w:cs="Times New Roman"/>
          <w:i/>
          <w:sz w:val="20"/>
          <w:szCs w:val="20"/>
        </w:rPr>
        <w:t>p</w:t>
      </w:r>
      <w:r w:rsidRPr="00DD3954">
        <w:rPr>
          <w:rFonts w:ascii="Times New Roman" w:hAnsi="Times New Roman" w:cs="Times New Roman"/>
          <w:i/>
          <w:sz w:val="20"/>
          <w:szCs w:val="20"/>
        </w:rPr>
        <w:t>odpis držitele certifikátu</w:t>
      </w:r>
    </w:p>
    <w:p w14:paraId="1D20F097" w14:textId="77777777" w:rsidR="00DD3954" w:rsidRPr="00E15F7B" w:rsidRDefault="00D25611" w:rsidP="00E15F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Celkový počet příloh</w:t>
      </w:r>
      <w:r w:rsidR="00E15F7B" w:rsidRPr="00E15F7B">
        <w:rPr>
          <w:rFonts w:ascii="Times New Roman" w:hAnsi="Times New Roman" w:cs="Times New Roman"/>
          <w:sz w:val="20"/>
          <w:szCs w:val="20"/>
        </w:rPr>
        <w:t>:</w:t>
      </w:r>
    </w:p>
    <w:sectPr w:rsidR="00DD3954" w:rsidRPr="00E15F7B" w:rsidSect="00DD3954">
      <w:headerReference w:type="first" r:id="rId9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354A" w14:textId="77777777" w:rsidR="007C3AAF" w:rsidRDefault="007C3AAF" w:rsidP="00E52A28">
      <w:pPr>
        <w:spacing w:after="0" w:line="240" w:lineRule="auto"/>
      </w:pPr>
      <w:r>
        <w:separator/>
      </w:r>
    </w:p>
  </w:endnote>
  <w:endnote w:type="continuationSeparator" w:id="0">
    <w:p w14:paraId="5F2659D5" w14:textId="77777777" w:rsidR="007C3AAF" w:rsidRDefault="007C3AAF" w:rsidP="00E5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9991" w14:textId="77777777" w:rsidR="00E146C6" w:rsidRDefault="00E146C6" w:rsidP="00DD3954">
    <w:pPr>
      <w:pStyle w:val="Zpat"/>
      <w:pBdr>
        <w:top w:val="single" w:sz="6" w:space="1" w:color="auto"/>
      </w:pBdr>
      <w:spacing w:line="100" w:lineRule="exact"/>
      <w:jc w:val="center"/>
      <w:rPr>
        <w:rFonts w:ascii="Arial" w:hAnsi="Arial" w:cs="Arial"/>
        <w:sz w:val="16"/>
        <w:szCs w:val="16"/>
      </w:rPr>
    </w:pPr>
  </w:p>
  <w:p w14:paraId="0989FA04" w14:textId="77777777" w:rsidR="00E146C6" w:rsidRPr="00E146C6" w:rsidRDefault="00E146C6" w:rsidP="00E146C6">
    <w:pPr>
      <w:pStyle w:val="Zpat"/>
      <w:jc w:val="center"/>
      <w:rPr>
        <w:rFonts w:ascii="Arial" w:hAnsi="Arial" w:cs="Arial"/>
        <w:sz w:val="16"/>
        <w:szCs w:val="16"/>
      </w:rPr>
    </w:pPr>
    <w:r w:rsidRPr="00E52A28">
      <w:rPr>
        <w:rFonts w:ascii="Arial" w:hAnsi="Arial" w:cs="Arial"/>
        <w:sz w:val="16"/>
        <w:szCs w:val="16"/>
      </w:rPr>
      <w:t xml:space="preserve">Strana </w:t>
    </w:r>
    <w:r w:rsidR="009B047C" w:rsidRPr="00E52A28">
      <w:rPr>
        <w:rFonts w:ascii="Arial" w:hAnsi="Arial" w:cs="Arial"/>
        <w:sz w:val="16"/>
        <w:szCs w:val="16"/>
      </w:rPr>
      <w:fldChar w:fldCharType="begin"/>
    </w:r>
    <w:r w:rsidRPr="00E52A28">
      <w:rPr>
        <w:rFonts w:ascii="Arial" w:hAnsi="Arial" w:cs="Arial"/>
        <w:sz w:val="16"/>
        <w:szCs w:val="16"/>
      </w:rPr>
      <w:instrText>PAGE  \* Arabic  \* MERGEFORMAT</w:instrText>
    </w:r>
    <w:r w:rsidR="009B047C" w:rsidRPr="00E52A28">
      <w:rPr>
        <w:rFonts w:ascii="Arial" w:hAnsi="Arial" w:cs="Arial"/>
        <w:sz w:val="16"/>
        <w:szCs w:val="16"/>
      </w:rPr>
      <w:fldChar w:fldCharType="separate"/>
    </w:r>
    <w:r w:rsidR="00E73904">
      <w:rPr>
        <w:rFonts w:ascii="Arial" w:hAnsi="Arial" w:cs="Arial"/>
        <w:noProof/>
        <w:sz w:val="16"/>
        <w:szCs w:val="16"/>
      </w:rPr>
      <w:t>3</w:t>
    </w:r>
    <w:r w:rsidR="009B047C" w:rsidRPr="00E52A28">
      <w:rPr>
        <w:rFonts w:ascii="Arial" w:hAnsi="Arial" w:cs="Arial"/>
        <w:sz w:val="16"/>
        <w:szCs w:val="16"/>
      </w:rPr>
      <w:fldChar w:fldCharType="end"/>
    </w:r>
    <w:r w:rsidRPr="00E52A28">
      <w:rPr>
        <w:rFonts w:ascii="Arial" w:hAnsi="Arial" w:cs="Arial"/>
        <w:sz w:val="16"/>
        <w:szCs w:val="16"/>
      </w:rPr>
      <w:t xml:space="preserve"> z </w:t>
    </w:r>
    <w:fldSimple w:instr="NUMPAGES  \* Arabic  \* MERGEFORMAT">
      <w:r w:rsidR="00E73904" w:rsidRPr="00E73904">
        <w:rPr>
          <w:rFonts w:ascii="Arial" w:hAnsi="Arial" w:cs="Arial"/>
          <w:noProof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DC45" w14:textId="77777777" w:rsidR="007C3AAF" w:rsidRDefault="007C3AAF" w:rsidP="00E52A28">
      <w:pPr>
        <w:spacing w:after="0" w:line="240" w:lineRule="auto"/>
      </w:pPr>
      <w:r>
        <w:separator/>
      </w:r>
    </w:p>
  </w:footnote>
  <w:footnote w:type="continuationSeparator" w:id="0">
    <w:p w14:paraId="666299AD" w14:textId="77777777" w:rsidR="007C3AAF" w:rsidRDefault="007C3AAF" w:rsidP="00E5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5"/>
      <w:gridCol w:w="5659"/>
    </w:tblGrid>
    <w:tr w:rsidR="00E52A28" w14:paraId="1737A187" w14:textId="77777777" w:rsidTr="00E52A28">
      <w:trPr>
        <w:trHeight w:val="716"/>
      </w:trPr>
      <w:tc>
        <w:tcPr>
          <w:tcW w:w="3445" w:type="dxa"/>
          <w:vMerge w:val="restart"/>
        </w:tcPr>
        <w:p w14:paraId="470F5AD5" w14:textId="77777777" w:rsidR="00E52A28" w:rsidRDefault="00E52A28" w:rsidP="00F80422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4CB6356C" wp14:editId="052C5278">
                <wp:extent cx="2038350" cy="674432"/>
                <wp:effectExtent l="0" t="0" r="0" b="0"/>
                <wp:docPr id="27" name="Obráze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9" w:type="dxa"/>
          <w:vAlign w:val="center"/>
        </w:tcPr>
        <w:p w14:paraId="331C8AA0" w14:textId="77777777" w:rsidR="00E52A28" w:rsidRPr="00DA254D" w:rsidRDefault="00E52A28" w:rsidP="00F80422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</w:pPr>
          <w:r w:rsidRPr="00DA254D"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Český metrologický institut</w:t>
          </w:r>
        </w:p>
        <w:p w14:paraId="68FEEF85" w14:textId="77777777" w:rsidR="00E52A28" w:rsidRPr="00A41461" w:rsidRDefault="00E52A28" w:rsidP="00CD4C6E">
          <w:pPr>
            <w:pStyle w:val="Zhlav"/>
            <w:tabs>
              <w:tab w:val="clear" w:pos="4536"/>
              <w:tab w:val="clear" w:pos="9072"/>
              <w:tab w:val="left" w:pos="7560"/>
            </w:tabs>
            <w:spacing w:before="80"/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Certifikační orgán pro certifikaci pracovníků č. 3034</w:t>
          </w:r>
        </w:p>
      </w:tc>
    </w:tr>
    <w:tr w:rsidR="00E52A28" w14:paraId="15C9249F" w14:textId="77777777" w:rsidTr="00E52A28">
      <w:trPr>
        <w:trHeight w:val="173"/>
      </w:trPr>
      <w:tc>
        <w:tcPr>
          <w:tcW w:w="3445" w:type="dxa"/>
          <w:vMerge/>
        </w:tcPr>
        <w:p w14:paraId="4C3C7436" w14:textId="77777777" w:rsidR="00E52A28" w:rsidRDefault="00E52A28" w:rsidP="00F80422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5769" w:type="dxa"/>
          <w:vAlign w:val="center"/>
        </w:tcPr>
        <w:p w14:paraId="46430FFD" w14:textId="77777777" w:rsidR="00E52A28" w:rsidRPr="003C1721" w:rsidRDefault="00E52A28" w:rsidP="00F80422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Okružní 31, 638 00 Brno</w:t>
          </w:r>
        </w:p>
      </w:tc>
    </w:tr>
    <w:tr w:rsidR="00E52A28" w14:paraId="77FD7C47" w14:textId="77777777" w:rsidTr="00E52A28">
      <w:tc>
        <w:tcPr>
          <w:tcW w:w="3445" w:type="dxa"/>
          <w:vMerge/>
        </w:tcPr>
        <w:p w14:paraId="608E94B8" w14:textId="77777777" w:rsidR="00E52A28" w:rsidRDefault="00E52A28" w:rsidP="00F80422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5769" w:type="dxa"/>
          <w:vAlign w:val="center"/>
        </w:tcPr>
        <w:p w14:paraId="58EC3015" w14:textId="77777777" w:rsidR="00E52A28" w:rsidRPr="00D56D5E" w:rsidRDefault="00E52A28" w:rsidP="00F80422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14:paraId="5295AA26" w14:textId="77777777" w:rsidR="00E52A28" w:rsidRDefault="00E52A28" w:rsidP="001026DA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7560"/>
      </w:tabs>
      <w:rPr>
        <w:sz w:val="16"/>
        <w:szCs w:val="16"/>
      </w:rPr>
    </w:pPr>
  </w:p>
  <w:p w14:paraId="52AD6578" w14:textId="77777777" w:rsidR="001026DA" w:rsidRPr="00D27B41" w:rsidRDefault="001026DA" w:rsidP="001026DA">
    <w:pPr>
      <w:pStyle w:val="Zhlav"/>
      <w:tabs>
        <w:tab w:val="clear" w:pos="4536"/>
        <w:tab w:val="clear" w:pos="9072"/>
        <w:tab w:val="left" w:pos="7560"/>
      </w:tabs>
      <w:spacing w:line="120" w:lineRule="exact"/>
      <w:rPr>
        <w:sz w:val="16"/>
        <w:szCs w:val="16"/>
      </w:rPr>
    </w:pPr>
  </w:p>
  <w:p w14:paraId="611A9B7C" w14:textId="3D0AA4E4" w:rsidR="00E52A28" w:rsidRPr="00001C0E" w:rsidRDefault="00001C0E" w:rsidP="00001C0E">
    <w:pPr>
      <w:pStyle w:val="Zpat"/>
      <w:tabs>
        <w:tab w:val="clear" w:pos="9072"/>
        <w:tab w:val="left" w:pos="142"/>
        <w:tab w:val="right" w:pos="9015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sz w:val="16"/>
      </w:rPr>
      <w:tab/>
    </w:r>
    <w:r w:rsidR="003E13F0">
      <w:rPr>
        <w:rFonts w:ascii="Arial Narrow" w:hAnsi="Arial Narrow" w:cs="Arial"/>
        <w:sz w:val="16"/>
      </w:rPr>
      <w:t>F021/20</w:t>
    </w:r>
    <w:r w:rsidR="00B2568C">
      <w:rPr>
        <w:rFonts w:ascii="Arial Narrow" w:hAnsi="Arial Narrow" w:cs="Arial"/>
        <w:sz w:val="16"/>
      </w:rPr>
      <w:t>22</w:t>
    </w:r>
    <w:r w:rsidR="003E13F0">
      <w:rPr>
        <w:rFonts w:ascii="Arial Narrow" w:hAnsi="Arial Narrow" w:cs="Arial"/>
        <w:sz w:val="16"/>
      </w:rPr>
      <w:t>-</w:t>
    </w:r>
    <w:r w:rsidR="00B2568C">
      <w:rPr>
        <w:rFonts w:ascii="Arial Narrow" w:hAnsi="Arial Narrow" w:cs="Arial"/>
        <w:sz w:val="16"/>
      </w:rPr>
      <w:t>4</w:t>
    </w:r>
    <w:r w:rsidRPr="00001C0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01C0E">
      <w:rPr>
        <w:rFonts w:ascii="Arial Narrow" w:hAnsi="Arial Narrow" w:cs="Arial"/>
        <w:sz w:val="16"/>
        <w:szCs w:val="16"/>
      </w:rPr>
      <w:t xml:space="preserve">Strana </w:t>
    </w:r>
    <w:r w:rsidR="009B047C" w:rsidRPr="00001C0E">
      <w:rPr>
        <w:rFonts w:ascii="Arial Narrow" w:hAnsi="Arial Narrow" w:cs="Arial"/>
        <w:sz w:val="16"/>
        <w:szCs w:val="16"/>
      </w:rPr>
      <w:fldChar w:fldCharType="begin"/>
    </w:r>
    <w:r w:rsidRPr="00001C0E">
      <w:rPr>
        <w:rFonts w:ascii="Arial Narrow" w:hAnsi="Arial Narrow" w:cs="Arial"/>
        <w:sz w:val="16"/>
        <w:szCs w:val="16"/>
      </w:rPr>
      <w:instrText>PAGE  \* Arabic  \* MERGEFORMAT</w:instrText>
    </w:r>
    <w:r w:rsidR="009B047C" w:rsidRPr="00001C0E">
      <w:rPr>
        <w:rFonts w:ascii="Arial Narrow" w:hAnsi="Arial Narrow" w:cs="Arial"/>
        <w:sz w:val="16"/>
        <w:szCs w:val="16"/>
      </w:rPr>
      <w:fldChar w:fldCharType="separate"/>
    </w:r>
    <w:r w:rsidR="00E73904">
      <w:rPr>
        <w:rFonts w:ascii="Arial Narrow" w:hAnsi="Arial Narrow" w:cs="Arial"/>
        <w:noProof/>
        <w:sz w:val="16"/>
        <w:szCs w:val="16"/>
      </w:rPr>
      <w:t>1</w:t>
    </w:r>
    <w:r w:rsidR="009B047C" w:rsidRPr="00001C0E">
      <w:rPr>
        <w:rFonts w:ascii="Arial Narrow" w:hAnsi="Arial Narrow" w:cs="Arial"/>
        <w:sz w:val="16"/>
        <w:szCs w:val="16"/>
      </w:rPr>
      <w:fldChar w:fldCharType="end"/>
    </w:r>
    <w:r w:rsidRPr="00001C0E">
      <w:rPr>
        <w:rFonts w:ascii="Arial Narrow" w:hAnsi="Arial Narrow" w:cs="Arial"/>
        <w:sz w:val="16"/>
        <w:szCs w:val="16"/>
      </w:rPr>
      <w:t xml:space="preserve"> z </w:t>
    </w:r>
    <w:r w:rsidR="00503A47">
      <w:rPr>
        <w:rFonts w:ascii="Arial Narrow" w:hAnsi="Arial Narrow" w:cs="Arial"/>
        <w:sz w:val="16"/>
        <w:szCs w:val="16"/>
      </w:rPr>
      <w:t>2</w:t>
    </w:r>
  </w:p>
  <w:p w14:paraId="54CBDDA8" w14:textId="77777777" w:rsidR="00E52A28" w:rsidRPr="00D27B41" w:rsidRDefault="00E52A28" w:rsidP="00E52A28">
    <w:pPr>
      <w:pStyle w:val="Zhlav"/>
      <w:tabs>
        <w:tab w:val="clear" w:pos="9072"/>
        <w:tab w:val="right" w:pos="8931"/>
      </w:tabs>
      <w:ind w:left="142"/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9CC0" w14:textId="2C5A013B" w:rsidR="00001C0E" w:rsidRPr="00001C0E" w:rsidRDefault="00001C0E" w:rsidP="00001C0E">
    <w:pPr>
      <w:pStyle w:val="Zpat"/>
      <w:tabs>
        <w:tab w:val="clear" w:pos="9072"/>
        <w:tab w:val="right" w:pos="9015"/>
      </w:tabs>
      <w:rPr>
        <w:rFonts w:ascii="Arial" w:hAnsi="Arial" w:cs="Arial"/>
        <w:sz w:val="16"/>
        <w:szCs w:val="16"/>
      </w:rPr>
    </w:pPr>
    <w:r w:rsidRPr="00E52A28">
      <w:rPr>
        <w:rFonts w:ascii="Arial Narrow" w:hAnsi="Arial Narrow" w:cs="Arial"/>
        <w:sz w:val="16"/>
      </w:rPr>
      <w:t>F021/20</w:t>
    </w:r>
    <w:r w:rsidR="00B2568C">
      <w:rPr>
        <w:rFonts w:ascii="Arial Narrow" w:hAnsi="Arial Narrow" w:cs="Arial"/>
        <w:sz w:val="16"/>
      </w:rPr>
      <w:t>22</w:t>
    </w:r>
    <w:r w:rsidRPr="00E52A28">
      <w:rPr>
        <w:rFonts w:ascii="Arial Narrow" w:hAnsi="Arial Narrow" w:cs="Arial"/>
        <w:sz w:val="16"/>
      </w:rPr>
      <w:t>-</w:t>
    </w:r>
    <w:r w:rsidR="00B2568C">
      <w:rPr>
        <w:rFonts w:ascii="Arial Narrow" w:hAnsi="Arial Narrow" w:cs="Arial"/>
        <w:sz w:val="16"/>
      </w:rPr>
      <w:t>4</w:t>
    </w:r>
    <w:r w:rsidRPr="00001C0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01C0E">
      <w:rPr>
        <w:rFonts w:ascii="Arial Narrow" w:hAnsi="Arial Narrow" w:cs="Arial"/>
        <w:sz w:val="16"/>
        <w:szCs w:val="16"/>
      </w:rPr>
      <w:t xml:space="preserve">Strana </w:t>
    </w:r>
    <w:r w:rsidR="009B047C" w:rsidRPr="00001C0E">
      <w:rPr>
        <w:rFonts w:ascii="Arial Narrow" w:hAnsi="Arial Narrow" w:cs="Arial"/>
        <w:sz w:val="16"/>
        <w:szCs w:val="16"/>
      </w:rPr>
      <w:fldChar w:fldCharType="begin"/>
    </w:r>
    <w:r w:rsidRPr="00001C0E">
      <w:rPr>
        <w:rFonts w:ascii="Arial Narrow" w:hAnsi="Arial Narrow" w:cs="Arial"/>
        <w:sz w:val="16"/>
        <w:szCs w:val="16"/>
      </w:rPr>
      <w:instrText>PAGE  \* Arabic  \* MERGEFORMAT</w:instrText>
    </w:r>
    <w:r w:rsidR="009B047C" w:rsidRPr="00001C0E">
      <w:rPr>
        <w:rFonts w:ascii="Arial Narrow" w:hAnsi="Arial Narrow" w:cs="Arial"/>
        <w:sz w:val="16"/>
        <w:szCs w:val="16"/>
      </w:rPr>
      <w:fldChar w:fldCharType="separate"/>
    </w:r>
    <w:r w:rsidR="00F60610">
      <w:rPr>
        <w:rFonts w:ascii="Arial Narrow" w:hAnsi="Arial Narrow" w:cs="Arial"/>
        <w:noProof/>
        <w:sz w:val="16"/>
        <w:szCs w:val="16"/>
      </w:rPr>
      <w:t>2</w:t>
    </w:r>
    <w:r w:rsidR="009B047C" w:rsidRPr="00001C0E">
      <w:rPr>
        <w:rFonts w:ascii="Arial Narrow" w:hAnsi="Arial Narrow" w:cs="Arial"/>
        <w:sz w:val="16"/>
        <w:szCs w:val="16"/>
      </w:rPr>
      <w:fldChar w:fldCharType="end"/>
    </w:r>
    <w:r w:rsidRPr="00001C0E">
      <w:rPr>
        <w:rFonts w:ascii="Arial Narrow" w:hAnsi="Arial Narrow" w:cs="Arial"/>
        <w:sz w:val="16"/>
        <w:szCs w:val="16"/>
      </w:rPr>
      <w:t xml:space="preserve"> z </w:t>
    </w:r>
    <w:fldSimple w:instr="NUMPAGES  \* Arabic  \* MERGEFORMAT">
      <w:r w:rsidR="00F60610" w:rsidRPr="00F60610">
        <w:rPr>
          <w:rFonts w:ascii="Arial Narrow" w:hAnsi="Arial Narrow" w:cs="Arial"/>
          <w:noProof/>
          <w:sz w:val="16"/>
          <w:szCs w:val="16"/>
        </w:rPr>
        <w:t>2</w:t>
      </w:r>
    </w:fldSimple>
  </w:p>
  <w:p w14:paraId="46FF1F02" w14:textId="77777777" w:rsidR="00001C0E" w:rsidRDefault="00001C0E" w:rsidP="00001C0E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7560"/>
      </w:tabs>
      <w:rPr>
        <w:sz w:val="16"/>
        <w:szCs w:val="16"/>
      </w:rPr>
    </w:pPr>
  </w:p>
  <w:p w14:paraId="44555E7A" w14:textId="77777777" w:rsidR="00001C0E" w:rsidRPr="00D27B41" w:rsidRDefault="00001C0E" w:rsidP="00001C0E">
    <w:pPr>
      <w:pStyle w:val="Zhlav"/>
      <w:tabs>
        <w:tab w:val="clear" w:pos="9072"/>
        <w:tab w:val="right" w:pos="8931"/>
      </w:tabs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76"/>
    <w:rsid w:val="00001C0E"/>
    <w:rsid w:val="000063E8"/>
    <w:rsid w:val="00052B82"/>
    <w:rsid w:val="001026DA"/>
    <w:rsid w:val="00152463"/>
    <w:rsid w:val="001767E6"/>
    <w:rsid w:val="001A2277"/>
    <w:rsid w:val="001F7AAF"/>
    <w:rsid w:val="002B5381"/>
    <w:rsid w:val="003714C8"/>
    <w:rsid w:val="003E13F0"/>
    <w:rsid w:val="00463DA9"/>
    <w:rsid w:val="00503A47"/>
    <w:rsid w:val="00514C8D"/>
    <w:rsid w:val="00597569"/>
    <w:rsid w:val="00620B61"/>
    <w:rsid w:val="00625E7B"/>
    <w:rsid w:val="006C2347"/>
    <w:rsid w:val="006E40F0"/>
    <w:rsid w:val="00762B16"/>
    <w:rsid w:val="007C3AAF"/>
    <w:rsid w:val="008A7E2F"/>
    <w:rsid w:val="008E597A"/>
    <w:rsid w:val="00922CE7"/>
    <w:rsid w:val="00975CD7"/>
    <w:rsid w:val="009B047C"/>
    <w:rsid w:val="009F65AD"/>
    <w:rsid w:val="00B2568C"/>
    <w:rsid w:val="00B47176"/>
    <w:rsid w:val="00B63622"/>
    <w:rsid w:val="00C45B7A"/>
    <w:rsid w:val="00CD4C6E"/>
    <w:rsid w:val="00D25611"/>
    <w:rsid w:val="00DD3660"/>
    <w:rsid w:val="00DD3954"/>
    <w:rsid w:val="00E146C6"/>
    <w:rsid w:val="00E15F7B"/>
    <w:rsid w:val="00E52A28"/>
    <w:rsid w:val="00E73904"/>
    <w:rsid w:val="00F60610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13BEF"/>
  <w15:docId w15:val="{A359298F-9105-4709-8893-6680F674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2A28"/>
  </w:style>
  <w:style w:type="paragraph" w:styleId="Zpat">
    <w:name w:val="footer"/>
    <w:basedOn w:val="Normln"/>
    <w:link w:val="ZpatChar"/>
    <w:uiPriority w:val="99"/>
    <w:unhideWhenUsed/>
    <w:rsid w:val="00E5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A28"/>
  </w:style>
  <w:style w:type="table" w:styleId="Mkatabulky">
    <w:name w:val="Table Grid"/>
    <w:basedOn w:val="Normlntabulka"/>
    <w:uiPriority w:val="59"/>
    <w:rsid w:val="00E5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E15F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15F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15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vobodova\Documents\COP%20-%20CERTIFIKACE%20-%20nov&#233;%20podklady\4-FORMUL&#193;&#344;E\F021-dotazn&#237;k-dozor%20nad%20DC%202016-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8939-C6B1-4DA7-B1FC-DD51911C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F021-dotazník-dozor nad DC 2016-1</Template>
  <TotalTime>4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hsvobodova</dc:creator>
  <cp:lastModifiedBy>A9VYQX GRHK9</cp:lastModifiedBy>
  <cp:revision>3</cp:revision>
  <cp:lastPrinted>2016-03-11T20:45:00Z</cp:lastPrinted>
  <dcterms:created xsi:type="dcterms:W3CDTF">2022-08-04T13:15:00Z</dcterms:created>
  <dcterms:modified xsi:type="dcterms:W3CDTF">2022-08-04T13:20:00Z</dcterms:modified>
</cp:coreProperties>
</file>