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89" w:rsidRPr="00857239" w:rsidRDefault="00CC1289" w:rsidP="00CC1289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</w:t>
      </w:r>
      <w:r>
        <w:rPr>
          <w:rFonts w:ascii="Arial" w:hAnsi="Arial" w:cs="Arial"/>
          <w:sz w:val="32"/>
          <w:szCs w:val="32"/>
        </w:rPr>
        <w:t>DEKONTAMINAČNÍ PROTOKOL</w:t>
      </w: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Zákazník………………………………………………………………………………………………</w:t>
      </w:r>
    </w:p>
    <w:p w:rsidR="00CC1289" w:rsidRDefault="00CC1289" w:rsidP="00CC1289">
      <w:pPr>
        <w:spacing w:after="0"/>
        <w:rPr>
          <w:rFonts w:ascii="Arial" w:hAnsi="Arial" w:cs="Arial"/>
        </w:rPr>
      </w:pP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Kontaktní osoba………………………………………………………………………………………</w:t>
      </w:r>
    </w:p>
    <w:p w:rsidR="00CC1289" w:rsidRDefault="00CC1289" w:rsidP="00CC1289">
      <w:pPr>
        <w:spacing w:after="0"/>
        <w:rPr>
          <w:rFonts w:ascii="Arial" w:hAnsi="Arial" w:cs="Arial"/>
        </w:rPr>
      </w:pP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Telefon……………………………………… Email…………………………………………………</w:t>
      </w:r>
    </w:p>
    <w:p w:rsidR="00CC1289" w:rsidRDefault="00CC1289" w:rsidP="00CC1289">
      <w:pPr>
        <w:spacing w:after="0"/>
        <w:rPr>
          <w:rFonts w:ascii="Arial" w:hAnsi="Arial" w:cs="Arial"/>
        </w:rPr>
      </w:pP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Typ měřidla:                                                                  Výrobní číslo:</w:t>
      </w: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1………………………………………………………………………………………………............</w:t>
      </w: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2……………………………………………………………………………………………………….</w:t>
      </w: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3……………………………………………………………………………………………………….</w:t>
      </w: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4……………………………………………………………………………………………………….</w:t>
      </w: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5……………………………………………………………………………………………………….</w:t>
      </w: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6……………………………………………………………………………………………………….</w:t>
      </w: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7……………………………………………………………………………………………………….</w:t>
      </w: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8……………………………………………………………………………………………………….</w:t>
      </w: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9……………………………………………………………………………………………………….</w:t>
      </w: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10……………………………………………………………………………………………………...</w:t>
      </w: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11……………………………………………………………………………………………………...</w:t>
      </w: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12……………………………………………………………………………………………………...</w:t>
      </w: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13……………………………………………………………………………………………………...</w:t>
      </w: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14……………………………………………………………………………………………………...</w:t>
      </w: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15……………………………………………………………………………………………………...</w:t>
      </w: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16………………………………………………………………………………………………………</w:t>
      </w: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17………………………………………………………………………………………………………</w:t>
      </w: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18………………………………………………………………………………………………………</w:t>
      </w: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19………………………………………………………………………………………………………</w:t>
      </w: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20………………………………………………………………………………………………………</w:t>
      </w: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Prohlašujeme, že výše uvedená měřidla byla dekontaminována a nepředstavují žádná </w:t>
      </w: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bezpečnostní rizika. V případě vzniku škody, která by byla způsobena kontaminací nebo</w:t>
      </w: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radioaktivitou měřidel uhradíme všechny vzniklé škody v plné výši. </w:t>
      </w:r>
    </w:p>
    <w:p w:rsidR="00CC1289" w:rsidRDefault="00CC1289" w:rsidP="00CC12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Podpis…………………………………..                              Datum………………………………</w:t>
      </w:r>
    </w:p>
    <w:p w:rsidR="008E53D6" w:rsidRDefault="008E53D6" w:rsidP="00CC1289">
      <w:pPr>
        <w:spacing w:after="0"/>
        <w:rPr>
          <w:rFonts w:ascii="Arial" w:hAnsi="Arial" w:cs="Arial"/>
        </w:rPr>
      </w:pPr>
    </w:p>
    <w:p w:rsidR="00821D4D" w:rsidRPr="00CC1289" w:rsidRDefault="008E53D6" w:rsidP="00CC1289">
      <w:r>
        <w:t>Český metrologický institut, Okružní 31, 638 00 Brno</w:t>
      </w:r>
      <w:bookmarkStart w:id="0" w:name="_GoBack"/>
      <w:bookmarkEnd w:id="0"/>
    </w:p>
    <w:sectPr w:rsidR="00821D4D" w:rsidRPr="00CC1289" w:rsidSect="008B4BF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47" w:right="1418" w:bottom="124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F5" w:rsidRDefault="009768F5">
      <w:r>
        <w:separator/>
      </w:r>
    </w:p>
  </w:endnote>
  <w:endnote w:type="continuationSeparator" w:id="0">
    <w:p w:rsidR="009768F5" w:rsidRDefault="0097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6D0" w:rsidRDefault="003279C1" w:rsidP="003279C1">
    <w:pPr>
      <w:pStyle w:val="Zpat"/>
      <w:tabs>
        <w:tab w:val="clear" w:pos="4536"/>
        <w:tab w:val="center" w:pos="-2977"/>
      </w:tabs>
      <w:jc w:val="left"/>
    </w:pPr>
    <w:r w:rsidRPr="003279C1">
      <w:rPr>
        <w:sz w:val="18"/>
        <w:highlight w:val="yellow"/>
      </w:rPr>
      <w:t xml:space="preserve">Verze </w:t>
    </w:r>
    <w:r w:rsidR="00CA6926">
      <w:rPr>
        <w:sz w:val="18"/>
        <w:highlight w:val="yellow"/>
      </w:rPr>
      <w:t>14</w:t>
    </w:r>
    <w:r w:rsidRPr="003279C1">
      <w:rPr>
        <w:sz w:val="18"/>
        <w:highlight w:val="yellow"/>
      </w:rPr>
      <w:t>-001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6D0" w:rsidRDefault="00E266D0">
    <w:pPr>
      <w:pStyle w:val="Zpat"/>
      <w:tabs>
        <w:tab w:val="clear" w:pos="4536"/>
        <w:tab w:val="center" w:pos="-2977"/>
      </w:tabs>
    </w:pPr>
    <w:r>
      <w:rPr>
        <w:sz w:val="18"/>
      </w:rPr>
      <w:t xml:space="preserve">Verze 03-001                                                                                   </w:t>
    </w:r>
    <w:r>
      <w:rPr>
        <w:sz w:val="18"/>
      </w:rPr>
      <w:tab/>
    </w:r>
    <w:r>
      <w:t xml:space="preserve">            </w:t>
    </w:r>
    <w:r>
      <w:rPr>
        <w:sz w:val="18"/>
      </w:rPr>
      <w:t xml:space="preserve">Vytištěno </w:t>
    </w:r>
    <w:r>
      <w:rPr>
        <w:sz w:val="18"/>
      </w:rPr>
      <w:fldChar w:fldCharType="begin"/>
    </w:r>
    <w:r>
      <w:rPr>
        <w:sz w:val="18"/>
      </w:rPr>
      <w:instrText xml:space="preserve"> DATE \@ "d.M.yyyy" </w:instrText>
    </w:r>
    <w:r>
      <w:rPr>
        <w:sz w:val="18"/>
      </w:rPr>
      <w:fldChar w:fldCharType="separate"/>
    </w:r>
    <w:r w:rsidR="00CC1289">
      <w:rPr>
        <w:noProof/>
        <w:sz w:val="18"/>
      </w:rPr>
      <w:t>20.6.2016</w:t>
    </w:r>
    <w:r>
      <w:rPr>
        <w:sz w:val="18"/>
      </w:rPr>
      <w:fldChar w:fldCharType="end"/>
    </w:r>
  </w:p>
  <w:p w:rsidR="00E266D0" w:rsidRDefault="00E266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F5" w:rsidRDefault="009768F5">
      <w:r>
        <w:separator/>
      </w:r>
    </w:p>
  </w:footnote>
  <w:footnote w:type="continuationSeparator" w:id="0">
    <w:p w:rsidR="009768F5" w:rsidRDefault="00976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2967"/>
      <w:gridCol w:w="3270"/>
      <w:gridCol w:w="1842"/>
    </w:tblGrid>
    <w:tr w:rsidR="00E266D0">
      <w:tc>
        <w:tcPr>
          <w:tcW w:w="993" w:type="dxa"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6" w:space="0" w:color="auto"/>
          </w:tcBorders>
          <w:vAlign w:val="center"/>
        </w:tcPr>
        <w:p w:rsidR="00E266D0" w:rsidRDefault="008E53D6" w:rsidP="00A44920">
          <w:pPr>
            <w:tabs>
              <w:tab w:val="center" w:pos="284"/>
            </w:tabs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25" type="#_x0000_t75" style="width:42.75pt;height:38.25pt;visibility:visible">
                <v:imagedata r:id="rId1" o:title=""/>
              </v:shape>
            </w:pict>
          </w:r>
        </w:p>
      </w:tc>
      <w:tc>
        <w:tcPr>
          <w:tcW w:w="2967" w:type="dxa"/>
          <w:tcBorders>
            <w:top w:val="double" w:sz="12" w:space="0" w:color="auto"/>
            <w:left w:val="single" w:sz="6" w:space="0" w:color="auto"/>
            <w:bottom w:val="double" w:sz="12" w:space="0" w:color="auto"/>
            <w:right w:val="single" w:sz="6" w:space="0" w:color="auto"/>
          </w:tcBorders>
        </w:tcPr>
        <w:p w:rsidR="00E266D0" w:rsidRDefault="00E266D0" w:rsidP="00A44920">
          <w:pPr>
            <w:spacing w:before="60"/>
            <w:ind w:left="74"/>
            <w:jc w:val="left"/>
            <w:rPr>
              <w:szCs w:val="22"/>
            </w:rPr>
          </w:pPr>
          <w:r>
            <w:rPr>
              <w:b/>
              <w:szCs w:val="22"/>
            </w:rPr>
            <w:t>Český metrologický institut</w:t>
          </w:r>
        </w:p>
        <w:p w:rsidR="00E266D0" w:rsidRDefault="00E266D0" w:rsidP="00A44920">
          <w:pPr>
            <w:spacing w:before="0" w:after="0"/>
            <w:ind w:left="74"/>
            <w:jc w:val="left"/>
            <w:rPr>
              <w:szCs w:val="22"/>
            </w:rPr>
          </w:pPr>
          <w:r>
            <w:rPr>
              <w:szCs w:val="22"/>
            </w:rPr>
            <w:t>Okružní 31</w:t>
          </w:r>
        </w:p>
        <w:p w:rsidR="00E266D0" w:rsidRDefault="00E266D0" w:rsidP="00A44920">
          <w:pPr>
            <w:spacing w:before="0" w:after="0"/>
            <w:ind w:left="74"/>
            <w:jc w:val="left"/>
          </w:pPr>
          <w:r>
            <w:t>638 00  Brno</w:t>
          </w:r>
        </w:p>
      </w:tc>
      <w:tc>
        <w:tcPr>
          <w:tcW w:w="3270" w:type="dxa"/>
          <w:tcBorders>
            <w:top w:val="double" w:sz="12" w:space="0" w:color="auto"/>
            <w:left w:val="single" w:sz="6" w:space="0" w:color="auto"/>
            <w:bottom w:val="double" w:sz="12" w:space="0" w:color="auto"/>
            <w:right w:val="single" w:sz="6" w:space="0" w:color="auto"/>
          </w:tcBorders>
        </w:tcPr>
        <w:p w:rsidR="00E266D0" w:rsidRDefault="00E266D0" w:rsidP="00A44920">
          <w:pPr>
            <w:tabs>
              <w:tab w:val="center" w:pos="284"/>
            </w:tabs>
            <w:spacing w:before="0" w:after="0"/>
            <w:jc w:val="center"/>
            <w:rPr>
              <w:b/>
              <w:sz w:val="20"/>
            </w:rPr>
          </w:pPr>
          <w:r>
            <w:rPr>
              <w:sz w:val="20"/>
            </w:rPr>
            <w:t>Identifikační číslo dokumentu:</w:t>
          </w:r>
        </w:p>
        <w:p w:rsidR="00E266D0" w:rsidRDefault="003279C1" w:rsidP="00A44920">
          <w:pPr>
            <w:tabs>
              <w:tab w:val="center" w:pos="284"/>
            </w:tabs>
            <w:spacing w:before="60" w:after="60"/>
            <w:jc w:val="center"/>
            <w:rPr>
              <w:b/>
              <w:szCs w:val="22"/>
            </w:rPr>
          </w:pPr>
          <w:r>
            <w:rPr>
              <w:b/>
              <w:szCs w:val="22"/>
            </w:rPr>
            <w:t>532-MP-C30</w:t>
          </w:r>
          <w:r w:rsidR="00835D31">
            <w:rPr>
              <w:b/>
              <w:szCs w:val="22"/>
            </w:rPr>
            <w:t>3</w:t>
          </w:r>
        </w:p>
        <w:p w:rsidR="006C0FFF" w:rsidRPr="000F0829" w:rsidRDefault="006C0FFF" w:rsidP="00835D31">
          <w:pPr>
            <w:tabs>
              <w:tab w:val="center" w:pos="284"/>
            </w:tabs>
            <w:spacing w:before="60" w:after="60"/>
            <w:jc w:val="center"/>
            <w:rPr>
              <w:vanish/>
              <w:color w:val="FF0000"/>
              <w:sz w:val="16"/>
              <w:szCs w:val="16"/>
            </w:rPr>
          </w:pPr>
          <w:r w:rsidRPr="0070160F">
            <w:rPr>
              <w:b/>
              <w:szCs w:val="22"/>
            </w:rPr>
            <w:t xml:space="preserve">Příloha č. </w:t>
          </w:r>
          <w:r w:rsidR="00CC1289">
            <w:rPr>
              <w:b/>
              <w:szCs w:val="22"/>
            </w:rPr>
            <w:t>3</w:t>
          </w:r>
        </w:p>
      </w:tc>
      <w:tc>
        <w:tcPr>
          <w:tcW w:w="1842" w:type="dxa"/>
          <w:tcBorders>
            <w:top w:val="double" w:sz="12" w:space="0" w:color="auto"/>
            <w:left w:val="single" w:sz="6" w:space="0" w:color="auto"/>
            <w:bottom w:val="double" w:sz="12" w:space="0" w:color="auto"/>
            <w:right w:val="double" w:sz="12" w:space="0" w:color="auto"/>
          </w:tcBorders>
        </w:tcPr>
        <w:p w:rsidR="00E266D0" w:rsidRDefault="00E266D0" w:rsidP="00A44920">
          <w:pPr>
            <w:tabs>
              <w:tab w:val="center" w:pos="284"/>
            </w:tabs>
            <w:ind w:left="74"/>
            <w:rPr>
              <w:sz w:val="20"/>
            </w:rPr>
          </w:pPr>
          <w:r>
            <w:rPr>
              <w:sz w:val="20"/>
            </w:rPr>
            <w:t xml:space="preserve">Počet příloh: </w:t>
          </w:r>
          <w:r w:rsidR="006C0FFF">
            <w:rPr>
              <w:b/>
              <w:sz w:val="20"/>
            </w:rPr>
            <w:t>0</w:t>
          </w:r>
        </w:p>
        <w:p w:rsidR="00E266D0" w:rsidRDefault="00E266D0" w:rsidP="00A44920">
          <w:pPr>
            <w:tabs>
              <w:tab w:val="center" w:pos="284"/>
            </w:tabs>
            <w:ind w:left="71"/>
            <w:rPr>
              <w:sz w:val="18"/>
            </w:rPr>
          </w:pPr>
          <w:r>
            <w:rPr>
              <w:sz w:val="20"/>
            </w:rPr>
            <w:t xml:space="preserve">Počet listů: </w:t>
          </w:r>
          <w:r>
            <w:rPr>
              <w:rStyle w:val="slostrnky"/>
              <w:b/>
              <w:sz w:val="20"/>
            </w:rPr>
            <w:fldChar w:fldCharType="begin"/>
          </w:r>
          <w:r>
            <w:rPr>
              <w:rStyle w:val="slostrnky"/>
              <w:b/>
              <w:sz w:val="20"/>
            </w:rPr>
            <w:instrText xml:space="preserve"> PAGE </w:instrText>
          </w:r>
          <w:r>
            <w:rPr>
              <w:rStyle w:val="slostrnky"/>
              <w:b/>
              <w:sz w:val="20"/>
            </w:rPr>
            <w:fldChar w:fldCharType="separate"/>
          </w:r>
          <w:r w:rsidR="008E53D6">
            <w:rPr>
              <w:rStyle w:val="slostrnky"/>
              <w:b/>
              <w:noProof/>
              <w:sz w:val="20"/>
            </w:rPr>
            <w:t>1</w:t>
          </w:r>
          <w:r>
            <w:rPr>
              <w:rStyle w:val="slostrnky"/>
              <w:b/>
              <w:sz w:val="20"/>
            </w:rPr>
            <w:fldChar w:fldCharType="end"/>
          </w:r>
          <w:r>
            <w:rPr>
              <w:rStyle w:val="slostrnky"/>
              <w:b/>
              <w:sz w:val="20"/>
            </w:rPr>
            <w:t>/</w:t>
          </w:r>
          <w:r>
            <w:rPr>
              <w:rStyle w:val="slostrnky"/>
              <w:b/>
              <w:sz w:val="20"/>
            </w:rPr>
            <w:fldChar w:fldCharType="begin"/>
          </w:r>
          <w:r>
            <w:rPr>
              <w:rStyle w:val="slostrnky"/>
              <w:b/>
              <w:sz w:val="20"/>
            </w:rPr>
            <w:instrText xml:space="preserve"> NUMPAGES </w:instrText>
          </w:r>
          <w:r>
            <w:rPr>
              <w:rStyle w:val="slostrnky"/>
              <w:b/>
              <w:sz w:val="20"/>
            </w:rPr>
            <w:fldChar w:fldCharType="separate"/>
          </w:r>
          <w:r w:rsidR="008E53D6">
            <w:rPr>
              <w:rStyle w:val="slostrnky"/>
              <w:b/>
              <w:noProof/>
              <w:sz w:val="20"/>
            </w:rPr>
            <w:t>1</w:t>
          </w:r>
          <w:r>
            <w:rPr>
              <w:rStyle w:val="slostrnky"/>
              <w:b/>
              <w:sz w:val="20"/>
            </w:rPr>
            <w:fldChar w:fldCharType="end"/>
          </w:r>
        </w:p>
        <w:p w:rsidR="00E266D0" w:rsidRDefault="00E266D0" w:rsidP="00A44920">
          <w:pPr>
            <w:tabs>
              <w:tab w:val="center" w:pos="284"/>
            </w:tabs>
            <w:ind w:left="71"/>
            <w:rPr>
              <w:sz w:val="18"/>
            </w:rPr>
          </w:pPr>
          <w:r w:rsidRPr="00882DA4">
            <w:rPr>
              <w:sz w:val="20"/>
            </w:rPr>
            <w:t>Výtisk č.:</w:t>
          </w:r>
        </w:p>
      </w:tc>
    </w:tr>
  </w:tbl>
  <w:p w:rsidR="00E266D0" w:rsidRDefault="00E266D0" w:rsidP="00E900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2551"/>
      <w:gridCol w:w="3686"/>
      <w:gridCol w:w="1842"/>
    </w:tblGrid>
    <w:tr w:rsidR="00E266D0">
      <w:tc>
        <w:tcPr>
          <w:tcW w:w="993" w:type="dxa"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6" w:space="0" w:color="auto"/>
          </w:tcBorders>
          <w:vAlign w:val="center"/>
        </w:tcPr>
        <w:bookmarkStart w:id="1" w:name="_MON_1168777949"/>
        <w:bookmarkEnd w:id="1"/>
        <w:p w:rsidR="00E266D0" w:rsidRDefault="00E266D0" w:rsidP="00644805">
          <w:pPr>
            <w:tabs>
              <w:tab w:val="center" w:pos="284"/>
            </w:tabs>
            <w:jc w:val="center"/>
          </w:pPr>
          <w:r>
            <w:rPr>
              <w:sz w:val="20"/>
            </w:rPr>
            <w:object w:dxaOrig="2347" w:dyaOrig="20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1.25pt;height:35.25pt" o:ole="" fillcolor="window">
                <v:imagedata r:id="rId1" o:title=""/>
              </v:shape>
              <o:OLEObject Type="Embed" ProgID="Word.Picture.8" ShapeID="_x0000_i1026" DrawAspect="Content" ObjectID="_1527934665" r:id="rId2"/>
            </w:object>
          </w:r>
        </w:p>
      </w:tc>
      <w:tc>
        <w:tcPr>
          <w:tcW w:w="2551" w:type="dxa"/>
          <w:tcBorders>
            <w:top w:val="double" w:sz="12" w:space="0" w:color="auto"/>
            <w:left w:val="single" w:sz="6" w:space="0" w:color="auto"/>
            <w:bottom w:val="double" w:sz="12" w:space="0" w:color="auto"/>
            <w:right w:val="single" w:sz="6" w:space="0" w:color="auto"/>
          </w:tcBorders>
        </w:tcPr>
        <w:p w:rsidR="00E266D0" w:rsidRDefault="00E266D0" w:rsidP="00F02AEA">
          <w:pPr>
            <w:spacing w:before="60" w:after="0"/>
            <w:ind w:left="74"/>
            <w:jc w:val="left"/>
          </w:pPr>
          <w:r>
            <w:rPr>
              <w:b/>
              <w:szCs w:val="22"/>
            </w:rPr>
            <w:t xml:space="preserve">Český metrologický institut </w:t>
          </w:r>
          <w:r>
            <w:rPr>
              <w:szCs w:val="22"/>
            </w:rPr>
            <w:t>se sídlem v Brně, Okružní 31, PSČ 638 00</w:t>
          </w:r>
        </w:p>
      </w:tc>
      <w:tc>
        <w:tcPr>
          <w:tcW w:w="3686" w:type="dxa"/>
          <w:tcBorders>
            <w:top w:val="double" w:sz="12" w:space="0" w:color="auto"/>
            <w:left w:val="single" w:sz="6" w:space="0" w:color="auto"/>
            <w:bottom w:val="double" w:sz="12" w:space="0" w:color="auto"/>
            <w:right w:val="single" w:sz="6" w:space="0" w:color="auto"/>
          </w:tcBorders>
        </w:tcPr>
        <w:p w:rsidR="00E266D0" w:rsidRDefault="00E266D0" w:rsidP="00F02AEA">
          <w:pPr>
            <w:tabs>
              <w:tab w:val="center" w:pos="284"/>
            </w:tabs>
            <w:spacing w:after="0"/>
            <w:jc w:val="center"/>
            <w:rPr>
              <w:b/>
              <w:sz w:val="20"/>
            </w:rPr>
          </w:pPr>
          <w:r>
            <w:rPr>
              <w:sz w:val="20"/>
            </w:rPr>
            <w:t>Identifikační číslo dokumentu:</w:t>
          </w:r>
        </w:p>
        <w:p w:rsidR="00E266D0" w:rsidRPr="0065030E" w:rsidRDefault="00E266D0" w:rsidP="00F02AEA">
          <w:pPr>
            <w:tabs>
              <w:tab w:val="center" w:pos="284"/>
            </w:tabs>
            <w:spacing w:after="0"/>
            <w:jc w:val="center"/>
            <w:rPr>
              <w:color w:val="FF0000"/>
              <w:szCs w:val="22"/>
            </w:rPr>
          </w:pPr>
          <w:r>
            <w:rPr>
              <w:b/>
              <w:szCs w:val="22"/>
            </w:rPr>
            <w:t>011-ZS-C001-04</w:t>
          </w:r>
        </w:p>
      </w:tc>
      <w:tc>
        <w:tcPr>
          <w:tcW w:w="1842" w:type="dxa"/>
          <w:tcBorders>
            <w:top w:val="double" w:sz="12" w:space="0" w:color="auto"/>
            <w:left w:val="single" w:sz="6" w:space="0" w:color="auto"/>
            <w:bottom w:val="double" w:sz="12" w:space="0" w:color="auto"/>
            <w:right w:val="double" w:sz="12" w:space="0" w:color="auto"/>
          </w:tcBorders>
        </w:tcPr>
        <w:p w:rsidR="00E266D0" w:rsidRDefault="00E266D0">
          <w:pPr>
            <w:tabs>
              <w:tab w:val="center" w:pos="284"/>
            </w:tabs>
            <w:ind w:left="74"/>
            <w:rPr>
              <w:sz w:val="20"/>
            </w:rPr>
          </w:pPr>
          <w:r>
            <w:rPr>
              <w:sz w:val="20"/>
            </w:rPr>
            <w:t xml:space="preserve">Počet příloh: </w:t>
          </w:r>
          <w:r>
            <w:rPr>
              <w:b/>
              <w:sz w:val="20"/>
            </w:rPr>
            <w:t>1</w:t>
          </w:r>
        </w:p>
        <w:p w:rsidR="00E266D0" w:rsidRDefault="00E266D0">
          <w:pPr>
            <w:tabs>
              <w:tab w:val="center" w:pos="284"/>
            </w:tabs>
            <w:ind w:left="71"/>
            <w:rPr>
              <w:sz w:val="18"/>
            </w:rPr>
          </w:pPr>
          <w:r>
            <w:rPr>
              <w:sz w:val="20"/>
            </w:rPr>
            <w:t xml:space="preserve">Počet listů: </w:t>
          </w:r>
          <w:r>
            <w:rPr>
              <w:rStyle w:val="slostrnky"/>
              <w:b/>
              <w:sz w:val="20"/>
            </w:rPr>
            <w:fldChar w:fldCharType="begin"/>
          </w:r>
          <w:r>
            <w:rPr>
              <w:rStyle w:val="slostrnky"/>
              <w:b/>
              <w:sz w:val="20"/>
            </w:rPr>
            <w:instrText xml:space="preserve"> PAGE </w:instrText>
          </w:r>
          <w:r>
            <w:rPr>
              <w:rStyle w:val="slostrnky"/>
              <w:b/>
              <w:sz w:val="20"/>
            </w:rPr>
            <w:fldChar w:fldCharType="separate"/>
          </w:r>
          <w:r>
            <w:rPr>
              <w:rStyle w:val="slostrnky"/>
              <w:b/>
              <w:noProof/>
              <w:sz w:val="20"/>
            </w:rPr>
            <w:t>1</w:t>
          </w:r>
          <w:r>
            <w:rPr>
              <w:rStyle w:val="slostrnky"/>
              <w:b/>
              <w:sz w:val="20"/>
            </w:rPr>
            <w:fldChar w:fldCharType="end"/>
          </w:r>
          <w:r>
            <w:rPr>
              <w:rStyle w:val="slostrnky"/>
              <w:b/>
              <w:sz w:val="20"/>
            </w:rPr>
            <w:t>/</w:t>
          </w:r>
          <w:r>
            <w:rPr>
              <w:rStyle w:val="slostrnky"/>
              <w:b/>
              <w:sz w:val="20"/>
            </w:rPr>
            <w:fldChar w:fldCharType="begin"/>
          </w:r>
          <w:r>
            <w:rPr>
              <w:rStyle w:val="slostrnky"/>
              <w:b/>
              <w:sz w:val="20"/>
            </w:rPr>
            <w:instrText xml:space="preserve"> NUMPAGES </w:instrText>
          </w:r>
          <w:r>
            <w:rPr>
              <w:rStyle w:val="slostrnky"/>
              <w:b/>
              <w:sz w:val="20"/>
            </w:rPr>
            <w:fldChar w:fldCharType="separate"/>
          </w:r>
          <w:r w:rsidR="00DF6208">
            <w:rPr>
              <w:rStyle w:val="slostrnky"/>
              <w:b/>
              <w:noProof/>
              <w:sz w:val="20"/>
            </w:rPr>
            <w:t>2</w:t>
          </w:r>
          <w:r>
            <w:rPr>
              <w:rStyle w:val="slostrnky"/>
              <w:b/>
              <w:sz w:val="20"/>
            </w:rPr>
            <w:fldChar w:fldCharType="end"/>
          </w:r>
        </w:p>
        <w:p w:rsidR="00E266D0" w:rsidRDefault="00E266D0">
          <w:pPr>
            <w:tabs>
              <w:tab w:val="center" w:pos="284"/>
            </w:tabs>
            <w:rPr>
              <w:sz w:val="18"/>
            </w:rPr>
          </w:pPr>
        </w:p>
      </w:tc>
    </w:tr>
  </w:tbl>
  <w:p w:rsidR="00E266D0" w:rsidRDefault="00E266D0">
    <w:pPr>
      <w:pStyle w:val="Zhlav"/>
    </w:pPr>
  </w:p>
  <w:p w:rsidR="00E266D0" w:rsidRDefault="00E266D0">
    <w:pPr>
      <w:pStyle w:val="Zhlav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E7F84"/>
    <w:multiLevelType w:val="multilevel"/>
    <w:tmpl w:val="66FC3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>
    <w:nsid w:val="06DE204B"/>
    <w:multiLevelType w:val="singleLevel"/>
    <w:tmpl w:val="E84095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szCs w:val="22"/>
        <w:u w:val="none"/>
      </w:rPr>
    </w:lvl>
  </w:abstractNum>
  <w:abstractNum w:abstractNumId="3">
    <w:nsid w:val="0FA72BE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65D1F6C"/>
    <w:multiLevelType w:val="hybridMultilevel"/>
    <w:tmpl w:val="6C24F8B2"/>
    <w:lvl w:ilvl="0" w:tplc="40C65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21ED3"/>
    <w:multiLevelType w:val="multilevel"/>
    <w:tmpl w:val="C32C1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>
    <w:nsid w:val="1EF55EF0"/>
    <w:multiLevelType w:val="hybridMultilevel"/>
    <w:tmpl w:val="D56E6C02"/>
    <w:lvl w:ilvl="0" w:tplc="8DFC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46FBA"/>
    <w:multiLevelType w:val="multilevel"/>
    <w:tmpl w:val="7B8AF9D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8">
    <w:nsid w:val="220678D6"/>
    <w:multiLevelType w:val="multilevel"/>
    <w:tmpl w:val="382EB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>
    <w:nsid w:val="2284536F"/>
    <w:multiLevelType w:val="multilevel"/>
    <w:tmpl w:val="2850D20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6E67269"/>
    <w:multiLevelType w:val="multilevel"/>
    <w:tmpl w:val="775EF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302E058A"/>
    <w:multiLevelType w:val="multilevel"/>
    <w:tmpl w:val="5C1E80C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12">
    <w:nsid w:val="3E03409D"/>
    <w:multiLevelType w:val="multilevel"/>
    <w:tmpl w:val="43D80A0E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13">
    <w:nsid w:val="43654A90"/>
    <w:multiLevelType w:val="multilevel"/>
    <w:tmpl w:val="D19CC8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4412788"/>
    <w:multiLevelType w:val="multilevel"/>
    <w:tmpl w:val="C32C1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4D5D38FE"/>
    <w:multiLevelType w:val="hybridMultilevel"/>
    <w:tmpl w:val="98905104"/>
    <w:lvl w:ilvl="0" w:tplc="BA46A27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2761CA"/>
    <w:multiLevelType w:val="multilevel"/>
    <w:tmpl w:val="AB928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57604456"/>
    <w:multiLevelType w:val="multilevel"/>
    <w:tmpl w:val="EF8C64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A6363C7"/>
    <w:multiLevelType w:val="multilevel"/>
    <w:tmpl w:val="1FE88D5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19">
    <w:nsid w:val="64CE093E"/>
    <w:multiLevelType w:val="multilevel"/>
    <w:tmpl w:val="42668F6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661744D"/>
    <w:multiLevelType w:val="multilevel"/>
    <w:tmpl w:val="342CF26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1">
    <w:nsid w:val="67EE65F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A690C83"/>
    <w:multiLevelType w:val="multilevel"/>
    <w:tmpl w:val="87DA5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>
    <w:nsid w:val="6D32538E"/>
    <w:multiLevelType w:val="multilevel"/>
    <w:tmpl w:val="9D542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>
    <w:nsid w:val="6EAC7E04"/>
    <w:multiLevelType w:val="multilevel"/>
    <w:tmpl w:val="98708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5">
    <w:nsid w:val="75CA1467"/>
    <w:multiLevelType w:val="hybridMultilevel"/>
    <w:tmpl w:val="82267D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FF30A9"/>
    <w:multiLevelType w:val="hybridMultilevel"/>
    <w:tmpl w:val="05BAFC7E"/>
    <w:lvl w:ilvl="0" w:tplc="BA46A27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812275"/>
    <w:multiLevelType w:val="multilevel"/>
    <w:tmpl w:val="2F2E81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7F594549"/>
    <w:multiLevelType w:val="multilevel"/>
    <w:tmpl w:val="1FFEA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9">
    <w:nsid w:val="7FE95726"/>
    <w:multiLevelType w:val="hybridMultilevel"/>
    <w:tmpl w:val="151C1416"/>
    <w:lvl w:ilvl="0" w:tplc="BA46A27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12"/>
  </w:num>
  <w:num w:numId="4">
    <w:abstractNumId w:val="8"/>
  </w:num>
  <w:num w:numId="5">
    <w:abstractNumId w:val="3"/>
  </w:num>
  <w:num w:numId="6">
    <w:abstractNumId w:val="1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"/>
  </w:num>
  <w:num w:numId="11">
    <w:abstractNumId w:val="16"/>
  </w:num>
  <w:num w:numId="12">
    <w:abstractNumId w:val="10"/>
  </w:num>
  <w:num w:numId="13">
    <w:abstractNumId w:val="28"/>
  </w:num>
  <w:num w:numId="14">
    <w:abstractNumId w:val="1"/>
  </w:num>
  <w:num w:numId="15">
    <w:abstractNumId w:val="1"/>
  </w:num>
  <w:num w:numId="16">
    <w:abstractNumId w:val="24"/>
  </w:num>
  <w:num w:numId="17">
    <w:abstractNumId w:val="5"/>
  </w:num>
  <w:num w:numId="18">
    <w:abstractNumId w:val="23"/>
  </w:num>
  <w:num w:numId="19">
    <w:abstractNumId w:val="22"/>
  </w:num>
  <w:num w:numId="20">
    <w:abstractNumId w:val="11"/>
  </w:num>
  <w:num w:numId="21">
    <w:abstractNumId w:val="7"/>
  </w:num>
  <w:num w:numId="22">
    <w:abstractNumId w:val="18"/>
  </w:num>
  <w:num w:numId="23">
    <w:abstractNumId w:val="29"/>
  </w:num>
  <w:num w:numId="24">
    <w:abstractNumId w:val="12"/>
  </w:num>
  <w:num w:numId="25">
    <w:abstractNumId w:val="27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3"/>
  </w:num>
  <w:num w:numId="34">
    <w:abstractNumId w:val="12"/>
  </w:num>
  <w:num w:numId="35">
    <w:abstractNumId w:val="17"/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37">
    <w:abstractNumId w:val="20"/>
  </w:num>
  <w:num w:numId="38">
    <w:abstractNumId w:val="12"/>
  </w:num>
  <w:num w:numId="39">
    <w:abstractNumId w:val="12"/>
  </w:num>
  <w:num w:numId="40">
    <w:abstractNumId w:val="12"/>
  </w:num>
  <w:num w:numId="41">
    <w:abstractNumId w:val="21"/>
  </w:num>
  <w:num w:numId="42">
    <w:abstractNumId w:val="12"/>
  </w:num>
  <w:num w:numId="43">
    <w:abstractNumId w:val="25"/>
  </w:num>
  <w:num w:numId="44">
    <w:abstractNumId w:val="19"/>
  </w:num>
  <w:num w:numId="45">
    <w:abstractNumId w:val="6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0"/>
  <w:defaultTabStop w:val="709"/>
  <w:hyphenationZone w:val="425"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D9F"/>
    <w:rsid w:val="00003073"/>
    <w:rsid w:val="00007B58"/>
    <w:rsid w:val="00010794"/>
    <w:rsid w:val="000213EF"/>
    <w:rsid w:val="00025594"/>
    <w:rsid w:val="00031530"/>
    <w:rsid w:val="00035971"/>
    <w:rsid w:val="00047200"/>
    <w:rsid w:val="0004724C"/>
    <w:rsid w:val="000506E7"/>
    <w:rsid w:val="00050CDA"/>
    <w:rsid w:val="00072A17"/>
    <w:rsid w:val="00077A0F"/>
    <w:rsid w:val="0008059D"/>
    <w:rsid w:val="00080E6F"/>
    <w:rsid w:val="00082109"/>
    <w:rsid w:val="00082B5E"/>
    <w:rsid w:val="00085F28"/>
    <w:rsid w:val="00090179"/>
    <w:rsid w:val="000B3040"/>
    <w:rsid w:val="000B6491"/>
    <w:rsid w:val="000C4426"/>
    <w:rsid w:val="000D3D1D"/>
    <w:rsid w:val="000D5551"/>
    <w:rsid w:val="000F0829"/>
    <w:rsid w:val="000F2D9F"/>
    <w:rsid w:val="00126688"/>
    <w:rsid w:val="00130870"/>
    <w:rsid w:val="00132387"/>
    <w:rsid w:val="00133452"/>
    <w:rsid w:val="00141440"/>
    <w:rsid w:val="001622E3"/>
    <w:rsid w:val="0017338F"/>
    <w:rsid w:val="00174C4E"/>
    <w:rsid w:val="0017755D"/>
    <w:rsid w:val="00194AB4"/>
    <w:rsid w:val="001B7A59"/>
    <w:rsid w:val="001C3673"/>
    <w:rsid w:val="001F775A"/>
    <w:rsid w:val="00205AE4"/>
    <w:rsid w:val="0022166C"/>
    <w:rsid w:val="00225D59"/>
    <w:rsid w:val="00243D35"/>
    <w:rsid w:val="00244146"/>
    <w:rsid w:val="00273E80"/>
    <w:rsid w:val="00286A8F"/>
    <w:rsid w:val="00287688"/>
    <w:rsid w:val="00292AEA"/>
    <w:rsid w:val="00295316"/>
    <w:rsid w:val="002A0B36"/>
    <w:rsid w:val="002A2612"/>
    <w:rsid w:val="002A3874"/>
    <w:rsid w:val="002A771F"/>
    <w:rsid w:val="002E19EF"/>
    <w:rsid w:val="002E21ED"/>
    <w:rsid w:val="002E55BC"/>
    <w:rsid w:val="002F3542"/>
    <w:rsid w:val="002F63BD"/>
    <w:rsid w:val="002F79A5"/>
    <w:rsid w:val="00300F2B"/>
    <w:rsid w:val="00301E70"/>
    <w:rsid w:val="003179D4"/>
    <w:rsid w:val="003279C1"/>
    <w:rsid w:val="00342830"/>
    <w:rsid w:val="00342EE7"/>
    <w:rsid w:val="00343995"/>
    <w:rsid w:val="003503A5"/>
    <w:rsid w:val="003522DA"/>
    <w:rsid w:val="003561E6"/>
    <w:rsid w:val="00357CAD"/>
    <w:rsid w:val="003651F5"/>
    <w:rsid w:val="00370A46"/>
    <w:rsid w:val="00373594"/>
    <w:rsid w:val="00374F33"/>
    <w:rsid w:val="00386236"/>
    <w:rsid w:val="00390388"/>
    <w:rsid w:val="003C0558"/>
    <w:rsid w:val="003D55ED"/>
    <w:rsid w:val="003E174E"/>
    <w:rsid w:val="003F3F53"/>
    <w:rsid w:val="003F4C0A"/>
    <w:rsid w:val="003F5941"/>
    <w:rsid w:val="00402A4A"/>
    <w:rsid w:val="0042399D"/>
    <w:rsid w:val="004313C8"/>
    <w:rsid w:val="00440173"/>
    <w:rsid w:val="004428D9"/>
    <w:rsid w:val="00462890"/>
    <w:rsid w:val="00477DE8"/>
    <w:rsid w:val="00481D2D"/>
    <w:rsid w:val="004872E7"/>
    <w:rsid w:val="00493A9F"/>
    <w:rsid w:val="00495156"/>
    <w:rsid w:val="004A2420"/>
    <w:rsid w:val="004A3A8F"/>
    <w:rsid w:val="004B4CD8"/>
    <w:rsid w:val="004C7D75"/>
    <w:rsid w:val="004D59C8"/>
    <w:rsid w:val="004D7834"/>
    <w:rsid w:val="004E088A"/>
    <w:rsid w:val="004E0ACD"/>
    <w:rsid w:val="004F420D"/>
    <w:rsid w:val="005065F2"/>
    <w:rsid w:val="00511DD5"/>
    <w:rsid w:val="00516675"/>
    <w:rsid w:val="00526316"/>
    <w:rsid w:val="00531EFF"/>
    <w:rsid w:val="00550F58"/>
    <w:rsid w:val="005551E3"/>
    <w:rsid w:val="00584D8F"/>
    <w:rsid w:val="00592E2A"/>
    <w:rsid w:val="005B4603"/>
    <w:rsid w:val="005B593E"/>
    <w:rsid w:val="005C2E22"/>
    <w:rsid w:val="005C6EB4"/>
    <w:rsid w:val="005C6FAE"/>
    <w:rsid w:val="005D16E8"/>
    <w:rsid w:val="005D1EF8"/>
    <w:rsid w:val="005E275F"/>
    <w:rsid w:val="005E3F79"/>
    <w:rsid w:val="00605AFC"/>
    <w:rsid w:val="0061182E"/>
    <w:rsid w:val="00623083"/>
    <w:rsid w:val="00626590"/>
    <w:rsid w:val="00633348"/>
    <w:rsid w:val="00644805"/>
    <w:rsid w:val="00651613"/>
    <w:rsid w:val="006524A8"/>
    <w:rsid w:val="00653604"/>
    <w:rsid w:val="00682A59"/>
    <w:rsid w:val="006909DE"/>
    <w:rsid w:val="006A52BC"/>
    <w:rsid w:val="006B254D"/>
    <w:rsid w:val="006B3403"/>
    <w:rsid w:val="006C0FFF"/>
    <w:rsid w:val="006C121A"/>
    <w:rsid w:val="006D0081"/>
    <w:rsid w:val="006D04BF"/>
    <w:rsid w:val="006D6004"/>
    <w:rsid w:val="0070160F"/>
    <w:rsid w:val="007023C3"/>
    <w:rsid w:val="00704F0C"/>
    <w:rsid w:val="007120F0"/>
    <w:rsid w:val="00712687"/>
    <w:rsid w:val="00712DD4"/>
    <w:rsid w:val="00716B78"/>
    <w:rsid w:val="00721F57"/>
    <w:rsid w:val="00731B3A"/>
    <w:rsid w:val="00737B14"/>
    <w:rsid w:val="00761FE9"/>
    <w:rsid w:val="00770EF1"/>
    <w:rsid w:val="007712DF"/>
    <w:rsid w:val="00774EDD"/>
    <w:rsid w:val="0077621E"/>
    <w:rsid w:val="00794A50"/>
    <w:rsid w:val="0079622E"/>
    <w:rsid w:val="007A204C"/>
    <w:rsid w:val="007A26AA"/>
    <w:rsid w:val="007A37E5"/>
    <w:rsid w:val="007A5B71"/>
    <w:rsid w:val="007B20EF"/>
    <w:rsid w:val="007B51BF"/>
    <w:rsid w:val="007C5A03"/>
    <w:rsid w:val="007E2DAF"/>
    <w:rsid w:val="007F502B"/>
    <w:rsid w:val="008062FC"/>
    <w:rsid w:val="008070FF"/>
    <w:rsid w:val="00815299"/>
    <w:rsid w:val="0081760B"/>
    <w:rsid w:val="00821D4D"/>
    <w:rsid w:val="00832502"/>
    <w:rsid w:val="008351B3"/>
    <w:rsid w:val="00835D31"/>
    <w:rsid w:val="00857239"/>
    <w:rsid w:val="0087377D"/>
    <w:rsid w:val="00877685"/>
    <w:rsid w:val="0089285E"/>
    <w:rsid w:val="008A473C"/>
    <w:rsid w:val="008B4BF3"/>
    <w:rsid w:val="008D2595"/>
    <w:rsid w:val="008D5179"/>
    <w:rsid w:val="008D725F"/>
    <w:rsid w:val="008E0598"/>
    <w:rsid w:val="008E532A"/>
    <w:rsid w:val="008E53D6"/>
    <w:rsid w:val="008E786A"/>
    <w:rsid w:val="008F2545"/>
    <w:rsid w:val="008F2A1A"/>
    <w:rsid w:val="008F4E91"/>
    <w:rsid w:val="00912D31"/>
    <w:rsid w:val="00931897"/>
    <w:rsid w:val="00936FBE"/>
    <w:rsid w:val="009408DF"/>
    <w:rsid w:val="00957816"/>
    <w:rsid w:val="00970A61"/>
    <w:rsid w:val="009768F5"/>
    <w:rsid w:val="00997D91"/>
    <w:rsid w:val="009A5F11"/>
    <w:rsid w:val="009A6FD7"/>
    <w:rsid w:val="009A74E3"/>
    <w:rsid w:val="009C44FD"/>
    <w:rsid w:val="009F3399"/>
    <w:rsid w:val="009F3F3D"/>
    <w:rsid w:val="00A054F7"/>
    <w:rsid w:val="00A06176"/>
    <w:rsid w:val="00A11BAE"/>
    <w:rsid w:val="00A23B72"/>
    <w:rsid w:val="00A44920"/>
    <w:rsid w:val="00A55D1E"/>
    <w:rsid w:val="00A55F51"/>
    <w:rsid w:val="00A569C0"/>
    <w:rsid w:val="00A7549F"/>
    <w:rsid w:val="00A90A64"/>
    <w:rsid w:val="00AA6738"/>
    <w:rsid w:val="00AB12A3"/>
    <w:rsid w:val="00AC0951"/>
    <w:rsid w:val="00AC2B6C"/>
    <w:rsid w:val="00AD18D8"/>
    <w:rsid w:val="00AE6E6E"/>
    <w:rsid w:val="00AF6778"/>
    <w:rsid w:val="00B16567"/>
    <w:rsid w:val="00B377CD"/>
    <w:rsid w:val="00B67A5E"/>
    <w:rsid w:val="00B85AC9"/>
    <w:rsid w:val="00B92135"/>
    <w:rsid w:val="00B95C82"/>
    <w:rsid w:val="00B95F49"/>
    <w:rsid w:val="00BB7834"/>
    <w:rsid w:val="00BC1E42"/>
    <w:rsid w:val="00BC5B8F"/>
    <w:rsid w:val="00BE4412"/>
    <w:rsid w:val="00BF2DBE"/>
    <w:rsid w:val="00C07C15"/>
    <w:rsid w:val="00C14FDD"/>
    <w:rsid w:val="00C17508"/>
    <w:rsid w:val="00C6798B"/>
    <w:rsid w:val="00C71236"/>
    <w:rsid w:val="00C71A8E"/>
    <w:rsid w:val="00C80896"/>
    <w:rsid w:val="00C8090A"/>
    <w:rsid w:val="00C8447E"/>
    <w:rsid w:val="00C85377"/>
    <w:rsid w:val="00CA68FE"/>
    <w:rsid w:val="00CA6926"/>
    <w:rsid w:val="00CA75CE"/>
    <w:rsid w:val="00CB05C3"/>
    <w:rsid w:val="00CB7FC3"/>
    <w:rsid w:val="00CC1289"/>
    <w:rsid w:val="00CC5B38"/>
    <w:rsid w:val="00CE4AB7"/>
    <w:rsid w:val="00CE4CBC"/>
    <w:rsid w:val="00CF1EFA"/>
    <w:rsid w:val="00CF2D47"/>
    <w:rsid w:val="00CF4FFC"/>
    <w:rsid w:val="00D00774"/>
    <w:rsid w:val="00D10DFE"/>
    <w:rsid w:val="00D206D0"/>
    <w:rsid w:val="00D31F6B"/>
    <w:rsid w:val="00D36107"/>
    <w:rsid w:val="00D44DF3"/>
    <w:rsid w:val="00D51D98"/>
    <w:rsid w:val="00D54919"/>
    <w:rsid w:val="00D743A4"/>
    <w:rsid w:val="00D7671D"/>
    <w:rsid w:val="00D84D85"/>
    <w:rsid w:val="00D95A1A"/>
    <w:rsid w:val="00DA5AF0"/>
    <w:rsid w:val="00DC5A83"/>
    <w:rsid w:val="00DD5ADF"/>
    <w:rsid w:val="00DE580A"/>
    <w:rsid w:val="00DE67ED"/>
    <w:rsid w:val="00DF6208"/>
    <w:rsid w:val="00E266D0"/>
    <w:rsid w:val="00E33117"/>
    <w:rsid w:val="00E353BA"/>
    <w:rsid w:val="00E35A27"/>
    <w:rsid w:val="00E511D2"/>
    <w:rsid w:val="00E57A90"/>
    <w:rsid w:val="00E622A0"/>
    <w:rsid w:val="00E638BD"/>
    <w:rsid w:val="00E64519"/>
    <w:rsid w:val="00E731B3"/>
    <w:rsid w:val="00E7560D"/>
    <w:rsid w:val="00E77FC0"/>
    <w:rsid w:val="00E855EF"/>
    <w:rsid w:val="00E90073"/>
    <w:rsid w:val="00EA234F"/>
    <w:rsid w:val="00ED0E01"/>
    <w:rsid w:val="00ED5435"/>
    <w:rsid w:val="00EE4A36"/>
    <w:rsid w:val="00EF316B"/>
    <w:rsid w:val="00F01454"/>
    <w:rsid w:val="00F02AEA"/>
    <w:rsid w:val="00F05B5E"/>
    <w:rsid w:val="00F14467"/>
    <w:rsid w:val="00F17129"/>
    <w:rsid w:val="00F24E75"/>
    <w:rsid w:val="00F31FA9"/>
    <w:rsid w:val="00F423E5"/>
    <w:rsid w:val="00F46644"/>
    <w:rsid w:val="00F56A7E"/>
    <w:rsid w:val="00F72234"/>
    <w:rsid w:val="00F73815"/>
    <w:rsid w:val="00F803D3"/>
    <w:rsid w:val="00F82A1F"/>
    <w:rsid w:val="00F83F90"/>
    <w:rsid w:val="00F87B95"/>
    <w:rsid w:val="00F93390"/>
    <w:rsid w:val="00FA3808"/>
    <w:rsid w:val="00FA7A31"/>
    <w:rsid w:val="00FC2B32"/>
    <w:rsid w:val="00FC7946"/>
    <w:rsid w:val="00FD42C7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524A8"/>
    <w:pPr>
      <w:spacing w:before="120" w:after="120"/>
      <w:jc w:val="both"/>
    </w:pPr>
    <w:rPr>
      <w:sz w:val="22"/>
    </w:rPr>
  </w:style>
  <w:style w:type="paragraph" w:styleId="Nadpis1">
    <w:name w:val="heading 1"/>
    <w:basedOn w:val="Normln"/>
    <w:next w:val="Normln"/>
    <w:link w:val="Nadpis1Char"/>
    <w:qFormat/>
    <w:rsid w:val="000B6491"/>
    <w:pPr>
      <w:numPr>
        <w:numId w:val="3"/>
      </w:numPr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qFormat/>
    <w:rsid w:val="000B6491"/>
    <w:pPr>
      <w:keepNext/>
      <w:numPr>
        <w:ilvl w:val="1"/>
        <w:numId w:val="3"/>
      </w:numPr>
      <w:spacing w:after="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0B6491"/>
    <w:pPr>
      <w:numPr>
        <w:ilvl w:val="2"/>
        <w:numId w:val="3"/>
      </w:numPr>
      <w:spacing w:after="0"/>
      <w:outlineLvl w:val="2"/>
    </w:pPr>
    <w:rPr>
      <w:b/>
    </w:rPr>
  </w:style>
  <w:style w:type="paragraph" w:styleId="Nadpis6">
    <w:name w:val="heading 6"/>
    <w:basedOn w:val="Normln"/>
    <w:next w:val="Normln"/>
    <w:qFormat/>
    <w:rsid w:val="006524A8"/>
    <w:pPr>
      <w:spacing w:before="240" w:after="60"/>
      <w:outlineLvl w:val="5"/>
    </w:pPr>
    <w:rPr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6524A8"/>
  </w:style>
  <w:style w:type="paragraph" w:styleId="Zhlav">
    <w:name w:val="header"/>
    <w:basedOn w:val="Normln"/>
    <w:rsid w:val="006524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524A8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semiHidden/>
    <w:rsid w:val="007C5A03"/>
    <w:pPr>
      <w:tabs>
        <w:tab w:val="right" w:pos="9072"/>
      </w:tabs>
    </w:pPr>
    <w:rPr>
      <w:b/>
      <w:sz w:val="24"/>
      <w:szCs w:val="24"/>
    </w:rPr>
  </w:style>
  <w:style w:type="paragraph" w:styleId="Obsah2">
    <w:name w:val="toc 2"/>
    <w:basedOn w:val="Normln"/>
    <w:next w:val="Normln"/>
    <w:semiHidden/>
    <w:rsid w:val="00F02AEA"/>
    <w:pPr>
      <w:tabs>
        <w:tab w:val="right" w:pos="9072"/>
      </w:tabs>
      <w:spacing w:before="240"/>
    </w:pPr>
    <w:rPr>
      <w:b/>
      <w:sz w:val="24"/>
    </w:rPr>
  </w:style>
  <w:style w:type="paragraph" w:customStyle="1" w:styleId="Adresaadresta">
    <w:name w:val="Adresa adresáta"/>
    <w:basedOn w:val="Normln"/>
    <w:rsid w:val="00815299"/>
    <w:pPr>
      <w:tabs>
        <w:tab w:val="left" w:pos="3686"/>
        <w:tab w:val="left" w:pos="6237"/>
        <w:tab w:val="left" w:pos="7230"/>
        <w:tab w:val="left" w:pos="8647"/>
      </w:tabs>
      <w:spacing w:before="60" w:after="0"/>
      <w:jc w:val="left"/>
    </w:pPr>
    <w:rPr>
      <w:rFonts w:ascii="Arial" w:hAnsi="Arial"/>
      <w:b/>
    </w:rPr>
  </w:style>
  <w:style w:type="character" w:styleId="Hypertextovodkaz">
    <w:name w:val="Hyperlink"/>
    <w:rsid w:val="006524A8"/>
    <w:rPr>
      <w:color w:val="0000FF"/>
      <w:u w:val="single"/>
    </w:rPr>
  </w:style>
  <w:style w:type="paragraph" w:styleId="Zkladntext">
    <w:name w:val="Body Text"/>
    <w:basedOn w:val="Normln"/>
    <w:rsid w:val="006524A8"/>
    <w:pPr>
      <w:autoSpaceDE w:val="0"/>
      <w:autoSpaceDN w:val="0"/>
    </w:pPr>
    <w:rPr>
      <w:szCs w:val="22"/>
    </w:rPr>
  </w:style>
  <w:style w:type="paragraph" w:styleId="Obsah3">
    <w:name w:val="toc 3"/>
    <w:basedOn w:val="Normln"/>
    <w:next w:val="Normln"/>
    <w:autoRedefine/>
    <w:semiHidden/>
    <w:rsid w:val="008B4BF3"/>
    <w:pPr>
      <w:tabs>
        <w:tab w:val="left" w:pos="1200"/>
        <w:tab w:val="left" w:pos="8820"/>
      </w:tabs>
      <w:autoSpaceDE w:val="0"/>
      <w:autoSpaceDN w:val="0"/>
      <w:ind w:left="400"/>
      <w:jc w:val="left"/>
    </w:pPr>
  </w:style>
  <w:style w:type="paragraph" w:customStyle="1" w:styleId="Podpis1">
    <w:name w:val="Podpis 1"/>
    <w:basedOn w:val="Normln"/>
    <w:rsid w:val="00815299"/>
    <w:pPr>
      <w:tabs>
        <w:tab w:val="left" w:pos="6237"/>
      </w:tabs>
      <w:spacing w:before="0" w:after="0"/>
      <w:jc w:val="left"/>
    </w:pPr>
    <w:rPr>
      <w:rFonts w:ascii="Arial" w:hAnsi="Arial"/>
      <w:spacing w:val="40"/>
    </w:rPr>
  </w:style>
  <w:style w:type="paragraph" w:customStyle="1" w:styleId="Obsah">
    <w:name w:val="Obsah"/>
    <w:basedOn w:val="Normln"/>
    <w:rsid w:val="006524A8"/>
    <w:rPr>
      <w:b/>
      <w:bCs/>
      <w:sz w:val="24"/>
      <w:szCs w:val="22"/>
    </w:rPr>
  </w:style>
  <w:style w:type="character" w:customStyle="1" w:styleId="Nadpis1Char">
    <w:name w:val="Nadpis 1 Char"/>
    <w:link w:val="Nadpis1"/>
    <w:rsid w:val="000B6491"/>
    <w:rPr>
      <w:b/>
      <w:bCs/>
      <w:sz w:val="24"/>
      <w:lang w:val="cs-CZ" w:eastAsia="cs-CZ" w:bidi="ar-SA"/>
    </w:rPr>
  </w:style>
  <w:style w:type="character" w:styleId="Odkaznakoment">
    <w:name w:val="annotation reference"/>
    <w:semiHidden/>
    <w:rsid w:val="007C5A03"/>
    <w:rPr>
      <w:sz w:val="16"/>
      <w:szCs w:val="16"/>
    </w:rPr>
  </w:style>
  <w:style w:type="paragraph" w:styleId="Textkomente">
    <w:name w:val="annotation text"/>
    <w:basedOn w:val="Normln"/>
    <w:semiHidden/>
    <w:rsid w:val="007C5A03"/>
    <w:pPr>
      <w:spacing w:before="0" w:after="0"/>
      <w:jc w:val="left"/>
    </w:pPr>
    <w:rPr>
      <w:sz w:val="20"/>
    </w:rPr>
  </w:style>
  <w:style w:type="paragraph" w:styleId="Textbubliny">
    <w:name w:val="Balloon Text"/>
    <w:basedOn w:val="Normln"/>
    <w:semiHidden/>
    <w:rsid w:val="007C5A03"/>
    <w:rPr>
      <w:rFonts w:ascii="Tahoma" w:hAnsi="Tahoma" w:cs="Tahoma"/>
      <w:sz w:val="16"/>
      <w:szCs w:val="16"/>
    </w:rPr>
  </w:style>
  <w:style w:type="paragraph" w:customStyle="1" w:styleId="Styl10b">
    <w:name w:val="Styl 10 b."/>
    <w:basedOn w:val="Normln"/>
    <w:link w:val="Styl10bChar"/>
    <w:rsid w:val="007C5A03"/>
    <w:pPr>
      <w:spacing w:before="0" w:after="0"/>
    </w:pPr>
    <w:rPr>
      <w:sz w:val="20"/>
    </w:rPr>
  </w:style>
  <w:style w:type="character" w:customStyle="1" w:styleId="Styl10bChar">
    <w:name w:val="Styl 10 b. Char"/>
    <w:link w:val="Styl10b"/>
    <w:rsid w:val="007C5A03"/>
    <w:rPr>
      <w:lang w:val="cs-CZ" w:eastAsia="cs-CZ" w:bidi="ar-SA"/>
    </w:rPr>
  </w:style>
  <w:style w:type="paragraph" w:customStyle="1" w:styleId="Nvaznostnadokument">
    <w:name w:val="Návaznost na dokument"/>
    <w:rsid w:val="007C5A03"/>
    <w:pPr>
      <w:spacing w:before="120" w:after="120"/>
      <w:jc w:val="center"/>
    </w:pPr>
    <w:rPr>
      <w:b/>
      <w:bCs/>
      <w:sz w:val="22"/>
    </w:rPr>
  </w:style>
  <w:style w:type="paragraph" w:styleId="Rozloendokumentu">
    <w:name w:val="Document Map"/>
    <w:basedOn w:val="Normln"/>
    <w:semiHidden/>
    <w:rsid w:val="00F423E5"/>
    <w:pPr>
      <w:shd w:val="clear" w:color="auto" w:fill="000080"/>
    </w:pPr>
    <w:rPr>
      <w:rFonts w:ascii="Tahoma" w:hAnsi="Tahoma" w:cs="Tahoma"/>
      <w:sz w:val="20"/>
    </w:rPr>
  </w:style>
  <w:style w:type="table" w:styleId="Mkatabulky">
    <w:name w:val="Table Grid"/>
    <w:basedOn w:val="Normlntabulka"/>
    <w:rsid w:val="00F42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semiHidden/>
    <w:rsid w:val="00205AE4"/>
    <w:pPr>
      <w:spacing w:before="120" w:after="120"/>
      <w:jc w:val="both"/>
    </w:pPr>
    <w:rPr>
      <w:b/>
      <w:bCs/>
    </w:rPr>
  </w:style>
  <w:style w:type="character" w:customStyle="1" w:styleId="titulnlist">
    <w:name w:val="titulní list"/>
    <w:rsid w:val="00A23B72"/>
    <w:rPr>
      <w:b/>
      <w:bCs/>
    </w:rPr>
  </w:style>
  <w:style w:type="paragraph" w:customStyle="1" w:styleId="slofunkce">
    <w:name w:val="číslo funkce"/>
    <w:basedOn w:val="Normln"/>
    <w:rsid w:val="00E731B3"/>
    <w:pPr>
      <w:spacing w:before="480"/>
      <w:jc w:val="center"/>
    </w:pPr>
    <w:rPr>
      <w:sz w:val="20"/>
    </w:rPr>
  </w:style>
  <w:style w:type="character" w:styleId="Sledovanodkaz">
    <w:name w:val="FollowedHyperlink"/>
    <w:rsid w:val="00F72234"/>
    <w:rPr>
      <w:color w:val="800080"/>
      <w:u w:val="single"/>
    </w:rPr>
  </w:style>
  <w:style w:type="paragraph" w:styleId="Zkladntextodsazen3">
    <w:name w:val="Body Text Indent 3"/>
    <w:basedOn w:val="Normln"/>
    <w:rsid w:val="00592E2A"/>
    <w:pPr>
      <w:ind w:left="283"/>
    </w:pPr>
    <w:rPr>
      <w:sz w:val="16"/>
      <w:szCs w:val="16"/>
    </w:rPr>
  </w:style>
  <w:style w:type="paragraph" w:customStyle="1" w:styleId="Nzevarovedokumentu">
    <w:name w:val="Název a úroveň dokumentu"/>
    <w:rsid w:val="00F14467"/>
    <w:pPr>
      <w:spacing w:before="120" w:after="120"/>
      <w:jc w:val="center"/>
    </w:pPr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01_&#353;ablona-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P01_šablona-MP</Template>
  <TotalTime>6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dokumentu:</vt:lpstr>
    </vt:vector>
  </TitlesOfParts>
  <Company>Český metrologický institut Úsek fundament. metrolog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dokumentu:</dc:title>
  <dc:subject/>
  <dc:creator>Jana Kovrzková</dc:creator>
  <cp:keywords/>
  <cp:lastModifiedBy>Martina Vičarová</cp:lastModifiedBy>
  <cp:revision>4</cp:revision>
  <cp:lastPrinted>2006-10-02T14:52:00Z</cp:lastPrinted>
  <dcterms:created xsi:type="dcterms:W3CDTF">2016-06-20T11:23:00Z</dcterms:created>
  <dcterms:modified xsi:type="dcterms:W3CDTF">2016-06-20T11:31:00Z</dcterms:modified>
</cp:coreProperties>
</file>